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B3C2AB" w14:textId="6B57527A" w:rsidR="00967198" w:rsidRPr="00967198" w:rsidRDefault="00F1771F" w:rsidP="00802FA5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PROJETO DE LEI</w:t>
      </w:r>
      <w:r w:rsidR="005F1875">
        <w:rPr>
          <w:rFonts w:ascii="Times New Roman" w:hAnsi="Times New Roman"/>
          <w:b/>
          <w:sz w:val="24"/>
          <w:szCs w:val="24"/>
          <w:u w:val="single"/>
        </w:rPr>
        <w:t xml:space="preserve"> COMPLEMENTAR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F705A">
        <w:rPr>
          <w:rFonts w:ascii="Times New Roman" w:hAnsi="Times New Roman"/>
          <w:b/>
          <w:sz w:val="24"/>
          <w:szCs w:val="24"/>
          <w:u w:val="single"/>
        </w:rPr>
        <w:t xml:space="preserve">Nº </w:t>
      </w:r>
      <w:r w:rsidR="00937804">
        <w:rPr>
          <w:rFonts w:ascii="Times New Roman" w:hAnsi="Times New Roman"/>
          <w:b/>
          <w:sz w:val="24"/>
          <w:szCs w:val="24"/>
          <w:u w:val="single"/>
        </w:rPr>
        <w:t>004</w:t>
      </w:r>
      <w:r w:rsidR="00C22E18">
        <w:rPr>
          <w:rFonts w:ascii="Times New Roman" w:hAnsi="Times New Roman"/>
          <w:b/>
          <w:sz w:val="24"/>
          <w:szCs w:val="24"/>
          <w:u w:val="single"/>
        </w:rPr>
        <w:t xml:space="preserve">, DE </w:t>
      </w:r>
      <w:r w:rsidR="00110869">
        <w:rPr>
          <w:rFonts w:ascii="Times New Roman" w:hAnsi="Times New Roman"/>
          <w:b/>
          <w:sz w:val="24"/>
          <w:szCs w:val="24"/>
          <w:u w:val="single"/>
        </w:rPr>
        <w:t>29</w:t>
      </w:r>
      <w:r w:rsidR="004A25D7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9D14B5">
        <w:rPr>
          <w:rFonts w:ascii="Times New Roman" w:hAnsi="Times New Roman"/>
          <w:b/>
          <w:sz w:val="24"/>
          <w:szCs w:val="24"/>
          <w:u w:val="single"/>
        </w:rPr>
        <w:t>JU</w:t>
      </w:r>
      <w:r w:rsidR="00110869">
        <w:rPr>
          <w:rFonts w:ascii="Times New Roman" w:hAnsi="Times New Roman"/>
          <w:b/>
          <w:sz w:val="24"/>
          <w:szCs w:val="24"/>
          <w:u w:val="single"/>
        </w:rPr>
        <w:t>L</w:t>
      </w:r>
      <w:r w:rsidR="009D14B5">
        <w:rPr>
          <w:rFonts w:ascii="Times New Roman" w:hAnsi="Times New Roman"/>
          <w:b/>
          <w:sz w:val="24"/>
          <w:szCs w:val="24"/>
          <w:u w:val="single"/>
        </w:rPr>
        <w:t>HO</w:t>
      </w:r>
      <w:r w:rsidR="00C22E18">
        <w:rPr>
          <w:rFonts w:ascii="Times New Roman" w:hAnsi="Times New Roman"/>
          <w:b/>
          <w:sz w:val="24"/>
          <w:szCs w:val="24"/>
          <w:u w:val="single"/>
        </w:rPr>
        <w:t xml:space="preserve"> DE 202</w:t>
      </w:r>
      <w:r w:rsidR="00110869">
        <w:rPr>
          <w:rFonts w:ascii="Times New Roman" w:hAnsi="Times New Roman"/>
          <w:b/>
          <w:sz w:val="24"/>
          <w:szCs w:val="24"/>
          <w:u w:val="single"/>
        </w:rPr>
        <w:t>1</w:t>
      </w:r>
      <w:r w:rsidR="005F1875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D40014D" w14:textId="77777777" w:rsidR="00967198" w:rsidRDefault="00967198" w:rsidP="00802FA5">
      <w:pPr>
        <w:spacing w:after="0" w:line="280" w:lineRule="exact"/>
        <w:rPr>
          <w:rFonts w:ascii="Times New Roman" w:hAnsi="Times New Roman"/>
          <w:b/>
          <w:bCs/>
          <w:sz w:val="24"/>
          <w:szCs w:val="24"/>
        </w:rPr>
      </w:pPr>
    </w:p>
    <w:p w14:paraId="6B7E9F04" w14:textId="72CA7B58" w:rsidR="003E59C4" w:rsidRDefault="009D14B5" w:rsidP="00802FA5">
      <w:pPr>
        <w:spacing w:after="0" w:line="280" w:lineRule="exact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DISPÕE SOBRE ALTERAÇÃO NO ANEXO </w:t>
      </w:r>
      <w:r w:rsidR="00FE1A2E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“QUADRO DE CARGOS DE PROVIMENTO EFETIVO</w:t>
      </w:r>
      <w:r w:rsidR="003E59C4">
        <w:rPr>
          <w:rFonts w:ascii="Times New Roman" w:hAnsi="Times New Roman"/>
          <w:b/>
          <w:bCs/>
          <w:sz w:val="24"/>
          <w:szCs w:val="24"/>
        </w:rPr>
        <w:t>” DA LEI COMPLEMENTAR Nº 014/2010.</w:t>
      </w:r>
    </w:p>
    <w:p w14:paraId="73A7578F" w14:textId="77777777" w:rsidR="00F30028" w:rsidRPr="00D17A3A" w:rsidRDefault="003E59C4" w:rsidP="00802FA5">
      <w:pPr>
        <w:spacing w:after="0" w:line="280" w:lineRule="exact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D17A3A">
        <w:rPr>
          <w:rFonts w:ascii="Times New Roman" w:hAnsi="Times New Roman"/>
          <w:b/>
          <w:sz w:val="24"/>
          <w:szCs w:val="24"/>
        </w:rPr>
        <w:t xml:space="preserve"> </w:t>
      </w:r>
    </w:p>
    <w:p w14:paraId="75D6F392" w14:textId="77777777" w:rsidR="00967198" w:rsidRPr="00967198" w:rsidRDefault="00CD6C26" w:rsidP="00802FA5">
      <w:pPr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pt-BR"/>
        </w:rPr>
        <w:t>O</w:t>
      </w:r>
      <w:r w:rsidR="00967198" w:rsidRPr="00967198">
        <w:rPr>
          <w:rFonts w:ascii="Times New Roman" w:hAnsi="Times New Roman"/>
          <w:sz w:val="24"/>
          <w:szCs w:val="24"/>
          <w:lang w:eastAsia="pt-BR"/>
        </w:rPr>
        <w:t xml:space="preserve"> PREFEIT</w:t>
      </w:r>
      <w:r>
        <w:rPr>
          <w:rFonts w:ascii="Times New Roman" w:hAnsi="Times New Roman"/>
          <w:sz w:val="24"/>
          <w:szCs w:val="24"/>
          <w:lang w:eastAsia="pt-BR"/>
        </w:rPr>
        <w:t>O</w:t>
      </w:r>
      <w:r w:rsidR="00967198" w:rsidRPr="00967198">
        <w:rPr>
          <w:rFonts w:ascii="Times New Roman" w:hAnsi="Times New Roman"/>
          <w:sz w:val="24"/>
          <w:szCs w:val="24"/>
          <w:lang w:eastAsia="pt-BR"/>
        </w:rPr>
        <w:t xml:space="preserve"> DO MUNICÍPIO DE CAMPO NOVO DE RONDÔNIA, no uso de suas atribuições legais, faz saber que a Câmara Municipal aprovou e eu sanciono e promulgo a seguinte Lei</w:t>
      </w:r>
      <w:r w:rsidR="005F1875">
        <w:rPr>
          <w:rFonts w:ascii="Times New Roman" w:hAnsi="Times New Roman"/>
          <w:sz w:val="24"/>
          <w:szCs w:val="24"/>
          <w:lang w:eastAsia="pt-BR"/>
        </w:rPr>
        <w:t xml:space="preserve"> Complementar</w:t>
      </w:r>
      <w:r w:rsidR="00967198" w:rsidRPr="00967198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524B1429" w14:textId="77777777" w:rsidR="00801ABE" w:rsidRDefault="00801ABE" w:rsidP="00802FA5">
      <w:pPr>
        <w:tabs>
          <w:tab w:val="left" w:pos="1418"/>
        </w:tabs>
        <w:spacing w:after="0" w:line="280" w:lineRule="exact"/>
        <w:ind w:firstLine="710"/>
        <w:jc w:val="both"/>
        <w:rPr>
          <w:rFonts w:ascii="Times New Roman" w:hAnsi="Times New Roman"/>
          <w:b/>
          <w:sz w:val="24"/>
          <w:szCs w:val="24"/>
        </w:rPr>
      </w:pPr>
      <w:bookmarkStart w:id="1" w:name="artigo_1"/>
    </w:p>
    <w:bookmarkEnd w:id="1"/>
    <w:p w14:paraId="255146EE" w14:textId="432EBB0B" w:rsidR="00F30028" w:rsidRDefault="003E1DEA" w:rsidP="009D14B5">
      <w:pPr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 </w:t>
      </w:r>
      <w:bookmarkStart w:id="2" w:name="_Hlk78458573"/>
      <w:r w:rsidR="00147C59" w:rsidRPr="00A20BB7">
        <w:rPr>
          <w:rFonts w:ascii="Times New Roman" w:hAnsi="Times New Roman"/>
          <w:sz w:val="24"/>
          <w:szCs w:val="24"/>
        </w:rPr>
        <w:t>Fica</w:t>
      </w:r>
      <w:r w:rsidR="009D14B5">
        <w:rPr>
          <w:rFonts w:ascii="Times New Roman" w:hAnsi="Times New Roman"/>
          <w:sz w:val="24"/>
          <w:szCs w:val="24"/>
        </w:rPr>
        <w:t xml:space="preserve"> alterado </w:t>
      </w:r>
      <w:r w:rsidR="003E59C4">
        <w:rPr>
          <w:rFonts w:ascii="Times New Roman" w:hAnsi="Times New Roman"/>
          <w:sz w:val="24"/>
          <w:szCs w:val="24"/>
        </w:rPr>
        <w:t>o quantitativo d</w:t>
      </w:r>
      <w:r w:rsidR="00FE1A2E">
        <w:rPr>
          <w:rFonts w:ascii="Times New Roman" w:hAnsi="Times New Roman"/>
          <w:sz w:val="24"/>
          <w:szCs w:val="24"/>
        </w:rPr>
        <w:t>o</w:t>
      </w:r>
      <w:r w:rsidR="003E59C4">
        <w:rPr>
          <w:rFonts w:ascii="Times New Roman" w:hAnsi="Times New Roman"/>
          <w:sz w:val="24"/>
          <w:szCs w:val="24"/>
        </w:rPr>
        <w:t xml:space="preserve"> cargo de Fisioterapeuta, constante n</w:t>
      </w:r>
      <w:r w:rsidR="009D14B5">
        <w:rPr>
          <w:rFonts w:ascii="Times New Roman" w:hAnsi="Times New Roman"/>
          <w:sz w:val="24"/>
          <w:szCs w:val="24"/>
        </w:rPr>
        <w:t>o Anexo</w:t>
      </w:r>
      <w:r w:rsidR="00FE1A2E">
        <w:rPr>
          <w:rFonts w:ascii="Times New Roman" w:hAnsi="Times New Roman"/>
          <w:sz w:val="24"/>
          <w:szCs w:val="24"/>
        </w:rPr>
        <w:t xml:space="preserve"> </w:t>
      </w:r>
      <w:r w:rsidR="009D14B5">
        <w:rPr>
          <w:rFonts w:ascii="Times New Roman" w:hAnsi="Times New Roman"/>
          <w:sz w:val="24"/>
          <w:szCs w:val="24"/>
        </w:rPr>
        <w:t>II</w:t>
      </w:r>
      <w:r w:rsidR="003E59C4">
        <w:rPr>
          <w:rFonts w:ascii="Times New Roman" w:hAnsi="Times New Roman"/>
          <w:sz w:val="24"/>
          <w:szCs w:val="24"/>
        </w:rPr>
        <w:t xml:space="preserve"> “Quadro de Cargos de Provimento Efetivo” da Lei Complementar nº 014/2010 </w:t>
      </w:r>
      <w:bookmarkEnd w:id="2"/>
      <w:r w:rsidR="003E59C4">
        <w:rPr>
          <w:rFonts w:ascii="Times New Roman" w:hAnsi="Times New Roman"/>
          <w:sz w:val="24"/>
          <w:szCs w:val="24"/>
        </w:rPr>
        <w:t>(Plano de Cargos, Carreiras e Salários dos Servidores Públicos da Secretaria Municipal de Saúde de Campo Novo de Rondônia)</w:t>
      </w:r>
      <w:r w:rsidR="005F1875">
        <w:rPr>
          <w:rFonts w:ascii="Times New Roman" w:hAnsi="Times New Roman"/>
          <w:sz w:val="24"/>
          <w:szCs w:val="24"/>
        </w:rPr>
        <w:t xml:space="preserve"> conforme anexo</w:t>
      </w:r>
      <w:r w:rsidR="003E59C4">
        <w:rPr>
          <w:rFonts w:ascii="Times New Roman" w:hAnsi="Times New Roman"/>
          <w:sz w:val="24"/>
          <w:szCs w:val="24"/>
        </w:rPr>
        <w:t>.</w:t>
      </w:r>
    </w:p>
    <w:p w14:paraId="3A1AF0BA" w14:textId="77777777" w:rsidR="003E59C4" w:rsidRDefault="003E59C4" w:rsidP="009D14B5">
      <w:pPr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691E85C" w14:textId="08AE2B72" w:rsidR="003E59C4" w:rsidRDefault="003E59C4" w:rsidP="009D14B5">
      <w:pPr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3E59C4"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Os demais </w:t>
      </w:r>
      <w:r w:rsidR="005F1875">
        <w:rPr>
          <w:rFonts w:ascii="Times New Roman" w:hAnsi="Times New Roman"/>
          <w:sz w:val="24"/>
          <w:szCs w:val="24"/>
        </w:rPr>
        <w:t xml:space="preserve">quantitativos de </w:t>
      </w:r>
      <w:r>
        <w:rPr>
          <w:rFonts w:ascii="Times New Roman" w:hAnsi="Times New Roman"/>
          <w:sz w:val="24"/>
          <w:szCs w:val="24"/>
        </w:rPr>
        <w:t xml:space="preserve">cargos constantes do Anexo II </w:t>
      </w:r>
      <w:r w:rsidR="005F1875">
        <w:rPr>
          <w:rFonts w:ascii="Times New Roman" w:hAnsi="Times New Roman"/>
          <w:sz w:val="24"/>
          <w:szCs w:val="24"/>
        </w:rPr>
        <w:t xml:space="preserve">da Lei Complementar nº 014/2010 </w:t>
      </w:r>
      <w:r>
        <w:rPr>
          <w:rFonts w:ascii="Times New Roman" w:hAnsi="Times New Roman"/>
          <w:sz w:val="24"/>
          <w:szCs w:val="24"/>
        </w:rPr>
        <w:t>permanecem inalterados.</w:t>
      </w:r>
    </w:p>
    <w:p w14:paraId="168BF4A1" w14:textId="77777777" w:rsidR="00B31A21" w:rsidRDefault="00B31A21" w:rsidP="00802FA5">
      <w:pPr>
        <w:spacing w:after="0" w:line="28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12348AD9" w14:textId="09E3197F" w:rsidR="00F30028" w:rsidRDefault="008C6854" w:rsidP="00802FA5">
      <w:pPr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3E59C4">
        <w:rPr>
          <w:rFonts w:ascii="Times New Roman" w:hAnsi="Times New Roman"/>
          <w:b/>
          <w:sz w:val="24"/>
          <w:szCs w:val="24"/>
        </w:rPr>
        <w:t>3</w:t>
      </w:r>
      <w:r w:rsidR="00F30028">
        <w:rPr>
          <w:rFonts w:ascii="Times New Roman" w:hAnsi="Times New Roman"/>
          <w:b/>
          <w:sz w:val="24"/>
          <w:szCs w:val="24"/>
        </w:rPr>
        <w:t xml:space="preserve">º </w:t>
      </w:r>
      <w:r w:rsidR="00F30028">
        <w:rPr>
          <w:rFonts w:ascii="Times New Roman" w:hAnsi="Times New Roman"/>
          <w:sz w:val="24"/>
          <w:szCs w:val="24"/>
        </w:rPr>
        <w:t>Esta Lei entrará em vigor na data de sua publicação</w:t>
      </w:r>
      <w:r w:rsidR="00CD6C26">
        <w:rPr>
          <w:rFonts w:ascii="Times New Roman" w:hAnsi="Times New Roman"/>
          <w:sz w:val="24"/>
          <w:szCs w:val="24"/>
        </w:rPr>
        <w:t>.</w:t>
      </w:r>
    </w:p>
    <w:p w14:paraId="6855D9E7" w14:textId="77777777" w:rsidR="00110869" w:rsidRDefault="00110869" w:rsidP="00802FA5">
      <w:pPr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4BF6FD1" w14:textId="22800539" w:rsidR="00F30028" w:rsidRDefault="00F30028" w:rsidP="00802FA5">
      <w:pPr>
        <w:tabs>
          <w:tab w:val="left" w:pos="709"/>
        </w:tabs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4552391" w14:textId="71422C91" w:rsidR="00FE1A2E" w:rsidRDefault="00FE1A2E" w:rsidP="00802FA5">
      <w:pPr>
        <w:tabs>
          <w:tab w:val="left" w:pos="709"/>
        </w:tabs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B4AE0A" w14:textId="388576BF" w:rsidR="00FE1A2E" w:rsidRDefault="00FE1A2E" w:rsidP="00802FA5">
      <w:pPr>
        <w:tabs>
          <w:tab w:val="left" w:pos="709"/>
        </w:tabs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329514E" w14:textId="77777777" w:rsidR="00FE1A2E" w:rsidRPr="00641FC7" w:rsidRDefault="00FE1A2E" w:rsidP="00802FA5">
      <w:pPr>
        <w:tabs>
          <w:tab w:val="left" w:pos="709"/>
        </w:tabs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F315541" w14:textId="77777777" w:rsidR="00FB3779" w:rsidRPr="00F0773D" w:rsidRDefault="00F0773D" w:rsidP="00802FA5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0"/>
          <w:szCs w:val="20"/>
        </w:rPr>
      </w:pPr>
      <w:r w:rsidRPr="00F0773D">
        <w:rPr>
          <w:rFonts w:ascii="Times New Roman" w:hAnsi="Times New Roman"/>
          <w:sz w:val="20"/>
          <w:szCs w:val="20"/>
        </w:rPr>
        <w:t>[Documento Assinado Eletronicamente]</w:t>
      </w:r>
    </w:p>
    <w:p w14:paraId="46600A54" w14:textId="77777777" w:rsidR="00110869" w:rsidRPr="00B745FF" w:rsidRDefault="00110869" w:rsidP="00110869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ALEXANDRE JOSE SILVESTRE DIAS</w:t>
      </w:r>
    </w:p>
    <w:p w14:paraId="6D79095C" w14:textId="77777777" w:rsidR="00110869" w:rsidRPr="00373758" w:rsidRDefault="00110869" w:rsidP="00110869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45944518" w14:textId="132107F6" w:rsidR="003E59C4" w:rsidRDefault="003E59C4" w:rsidP="00802FA5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14:paraId="753B2E1F" w14:textId="77777777" w:rsidR="00FE1A2E" w:rsidRPr="00373758" w:rsidRDefault="00FE1A2E" w:rsidP="00802FA5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8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922"/>
      </w:tblGrid>
      <w:tr w:rsidR="003E59C4" w:rsidRPr="003E59C4" w14:paraId="77317649" w14:textId="77777777" w:rsidTr="003E59C4">
        <w:trPr>
          <w:trHeight w:val="600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964A" w14:textId="77777777" w:rsidR="003E59C4" w:rsidRPr="003E59C4" w:rsidRDefault="003E59C4" w:rsidP="003E59C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QUADRO DE CARGOS DE PROVIMENTO EFETIVO</w:t>
            </w:r>
          </w:p>
        </w:tc>
      </w:tr>
      <w:tr w:rsidR="003E59C4" w:rsidRPr="003E59C4" w14:paraId="2531D829" w14:textId="77777777" w:rsidTr="003E59C4">
        <w:trPr>
          <w:trHeight w:val="600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D3D1" w14:textId="5CEAE3D1" w:rsidR="003E59C4" w:rsidRPr="003E59C4" w:rsidRDefault="003E59C4" w:rsidP="003E59C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ANEXO II (art. 51)</w:t>
            </w:r>
            <w:r w:rsidR="005F1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da Lei complementar nº 014/2010</w:t>
            </w:r>
          </w:p>
        </w:tc>
      </w:tr>
      <w:tr w:rsidR="003E59C4" w:rsidRPr="003E59C4" w14:paraId="51D20807" w14:textId="77777777" w:rsidTr="005F1875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191" w14:textId="77777777" w:rsidR="003E59C4" w:rsidRPr="003E59C4" w:rsidRDefault="003E59C4" w:rsidP="003E59C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4E4" w14:textId="77777777" w:rsidR="003E59C4" w:rsidRPr="003E59C4" w:rsidRDefault="003E59C4" w:rsidP="003E59C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</w:tr>
      <w:tr w:rsidR="003E59C4" w:rsidRPr="003E59C4" w14:paraId="453ED5B9" w14:textId="77777777" w:rsidTr="003E59C4">
        <w:trPr>
          <w:trHeight w:val="300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18ACF49" w14:textId="77777777" w:rsidR="003E59C4" w:rsidRPr="003E59C4" w:rsidRDefault="003E59C4" w:rsidP="003E59C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E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GRUPO OPERACIONAL 1 - ATIVIDADES DE NIVEL SUPERIOR</w:t>
            </w:r>
          </w:p>
        </w:tc>
      </w:tr>
      <w:tr w:rsidR="003E59C4" w:rsidRPr="003E59C4" w14:paraId="0B6F7C58" w14:textId="77777777" w:rsidTr="005F1875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0252" w14:textId="77777777" w:rsidR="003E59C4" w:rsidRPr="003E59C4" w:rsidRDefault="003E59C4" w:rsidP="003E59C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59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Fisioterapeuta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7DE" w14:textId="77777777" w:rsidR="003E59C4" w:rsidRPr="003E59C4" w:rsidRDefault="003E59C4" w:rsidP="003E59C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59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</w:tbl>
    <w:p w14:paraId="4F01F464" w14:textId="77777777" w:rsidR="003E59C4" w:rsidRPr="00373758" w:rsidRDefault="003E59C4" w:rsidP="00802FA5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14:paraId="1909718E" w14:textId="77777777" w:rsidR="00967198" w:rsidRPr="00967198" w:rsidRDefault="00967198" w:rsidP="00802FA5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br w:type="page"/>
      </w:r>
    </w:p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295"/>
        <w:gridCol w:w="286"/>
        <w:gridCol w:w="1380"/>
        <w:gridCol w:w="1060"/>
        <w:gridCol w:w="1060"/>
        <w:gridCol w:w="1253"/>
        <w:gridCol w:w="24"/>
      </w:tblGrid>
      <w:tr w:rsidR="00625849" w:rsidRPr="00625849" w14:paraId="201121D8" w14:textId="77777777" w:rsidTr="00557A29">
        <w:trPr>
          <w:trHeight w:val="240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5ED7" w14:textId="1EAB8935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25849" w:rsidRPr="00625849" w14:paraId="1E111E23" w14:textId="77777777" w:rsidTr="00625849">
        <w:trPr>
          <w:trHeight w:val="240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16BD" w14:textId="6A6628A5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ANEXO I - PROJETO DE LEI COMPLEMENTAR Nº </w:t>
            </w:r>
            <w:r w:rsidRPr="0062584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XXX</w:t>
            </w: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/2021</w:t>
            </w:r>
          </w:p>
        </w:tc>
      </w:tr>
      <w:tr w:rsidR="00625849" w:rsidRPr="00625849" w14:paraId="3FCD2B6A" w14:textId="77777777" w:rsidTr="00625849">
        <w:trPr>
          <w:trHeight w:val="240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F784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ESTIMATIVA DE IMPACTO ORÇAMENTÁRIO-FINANCEIRO </w:t>
            </w:r>
          </w:p>
        </w:tc>
      </w:tr>
      <w:tr w:rsidR="00625849" w:rsidRPr="00625849" w14:paraId="5EC6B150" w14:textId="77777777" w:rsidTr="00625849">
        <w:trPr>
          <w:trHeight w:val="240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5EA5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AUMENTO NO QUANTITATIVO DE VAGAS DO CARGO DE FISIOTERAPEUTA</w:t>
            </w:r>
          </w:p>
        </w:tc>
      </w:tr>
      <w:tr w:rsidR="00625849" w:rsidRPr="00625849" w14:paraId="4E285542" w14:textId="77777777" w:rsidTr="00625849">
        <w:trPr>
          <w:trHeight w:val="240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2DF2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(ARTIGO 16 DA LEI DE RESPONSABILIDADE FISCAL)</w:t>
            </w:r>
          </w:p>
        </w:tc>
      </w:tr>
      <w:tr w:rsidR="00625849" w:rsidRPr="00625849" w14:paraId="2EBB4E93" w14:textId="77777777" w:rsidTr="00625849">
        <w:trPr>
          <w:gridAfter w:val="1"/>
          <w:wAfter w:w="24" w:type="dxa"/>
          <w:trHeight w:val="495"/>
        </w:trPr>
        <w:tc>
          <w:tcPr>
            <w:tcW w:w="45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14:paraId="5F19B0EA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DESPESA COM PESSOAL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14:paraId="77A4FA77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2021 (09 </w:t>
            </w:r>
            <w:proofErr w:type="gramStart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à</w:t>
            </w:r>
            <w:proofErr w:type="gramEnd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12)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14:paraId="0F2991EF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14:paraId="48D0241D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14:paraId="74063F67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2021 </w:t>
            </w:r>
            <w:proofErr w:type="gramStart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à</w:t>
            </w:r>
            <w:proofErr w:type="gramEnd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2023</w:t>
            </w:r>
          </w:p>
        </w:tc>
      </w:tr>
      <w:tr w:rsidR="00625849" w:rsidRPr="00625849" w14:paraId="014E1644" w14:textId="77777777" w:rsidTr="00625849">
        <w:trPr>
          <w:gridAfter w:val="1"/>
          <w:wAfter w:w="24" w:type="dxa"/>
          <w:trHeight w:val="27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2367E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FOLHA ANUAL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1587D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C8FA5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9DC8" w14:textId="19D9C4B8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 1.411,92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F09F" w14:textId="525C76F2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36.481,63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0456" w14:textId="404C1348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37.867,93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4BC1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85.761,48 </w:t>
            </w:r>
          </w:p>
        </w:tc>
      </w:tr>
      <w:tr w:rsidR="00625849" w:rsidRPr="00625849" w14:paraId="48337E5E" w14:textId="77777777" w:rsidTr="00625849">
        <w:trPr>
          <w:gridAfter w:val="1"/>
          <w:wAfter w:w="24" w:type="dxa"/>
          <w:trHeight w:val="27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8D871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VALOR DO 13º SALÁRIO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42132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5EB5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1867" w14:textId="418C842D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950,99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E84F" w14:textId="46B79614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3.040,14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DDB7" w14:textId="0C054E0B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3.155,66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6861B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7.146,79 </w:t>
            </w:r>
          </w:p>
        </w:tc>
      </w:tr>
      <w:tr w:rsidR="00625849" w:rsidRPr="00625849" w14:paraId="0B1C0426" w14:textId="77777777" w:rsidTr="00625849">
        <w:trPr>
          <w:gridAfter w:val="1"/>
          <w:wAfter w:w="24" w:type="dxa"/>
          <w:trHeight w:val="27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83BDB4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VALOR DE 1/3 DE FÉRIAS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18F43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D455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964C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BE26" w14:textId="1C31D34E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1.013,38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77CC" w14:textId="3E841E98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1.051,89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853B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2.065,27 </w:t>
            </w:r>
          </w:p>
        </w:tc>
      </w:tr>
      <w:tr w:rsidR="00625849" w:rsidRPr="00625849" w14:paraId="7ECCE4F0" w14:textId="77777777" w:rsidTr="00625849">
        <w:trPr>
          <w:gridAfter w:val="1"/>
          <w:wAfter w:w="24" w:type="dxa"/>
          <w:trHeight w:val="270"/>
        </w:trPr>
        <w:tc>
          <w:tcPr>
            <w:tcW w:w="453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4CD7E5DE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SUB TOTAL</w:t>
            </w:r>
            <w:proofErr w:type="gramEnd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- FOLHA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119A5B1B" w14:textId="6D967D1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12.362,91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69A5CC09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40.535,15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18915C13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42.075,48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FF"/>
            <w:noWrap/>
            <w:vAlign w:val="center"/>
            <w:hideMark/>
          </w:tcPr>
          <w:p w14:paraId="1B860079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94.973,54 </w:t>
            </w:r>
          </w:p>
        </w:tc>
      </w:tr>
      <w:tr w:rsidR="00625849" w:rsidRPr="00625849" w14:paraId="6F2E0693" w14:textId="77777777" w:rsidTr="00625849">
        <w:trPr>
          <w:gridAfter w:val="1"/>
          <w:wAfter w:w="24" w:type="dxa"/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7DA3B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CONTRIBUIÇÃO PATRONAL AO IPECAN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B378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D89D" w14:textId="4149CD52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2.448,75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C698" w14:textId="4756A745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7.828,17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7A99" w14:textId="625BCBCB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9.035,33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476D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19.312,25 </w:t>
            </w:r>
          </w:p>
        </w:tc>
      </w:tr>
      <w:tr w:rsidR="00625849" w:rsidRPr="00625849" w14:paraId="221D1635" w14:textId="77777777" w:rsidTr="00625849">
        <w:trPr>
          <w:gridAfter w:val="1"/>
          <w:wAfter w:w="24" w:type="dxa"/>
          <w:trHeight w:val="270"/>
        </w:trPr>
        <w:tc>
          <w:tcPr>
            <w:tcW w:w="453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53BF1768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SUB TOTAL</w:t>
            </w:r>
            <w:proofErr w:type="gramEnd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ENCARGOS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64F1E119" w14:textId="568596FD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     2.448,75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2E5560A3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7.828,17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1C691DEA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9.035,33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FF"/>
            <w:noWrap/>
            <w:vAlign w:val="center"/>
            <w:hideMark/>
          </w:tcPr>
          <w:p w14:paraId="07AD658A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19.312,25 </w:t>
            </w:r>
          </w:p>
        </w:tc>
      </w:tr>
      <w:tr w:rsidR="00625849" w:rsidRPr="00625849" w14:paraId="2EBB80C4" w14:textId="77777777" w:rsidTr="00625849">
        <w:trPr>
          <w:gridAfter w:val="1"/>
          <w:wAfter w:w="24" w:type="dxa"/>
          <w:trHeight w:val="270"/>
        </w:trPr>
        <w:tc>
          <w:tcPr>
            <w:tcW w:w="4539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50E9B623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30FD301C" w14:textId="5DFE3C4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   14.811,66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7C2B8260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48.363,32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2C35A5C5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51.110,81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21254B03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114.285,79 </w:t>
            </w:r>
          </w:p>
        </w:tc>
      </w:tr>
      <w:tr w:rsidR="00625849" w:rsidRPr="00625849" w14:paraId="59BAD53A" w14:textId="77777777" w:rsidTr="00625849">
        <w:trPr>
          <w:gridAfter w:val="1"/>
          <w:wAfter w:w="24" w:type="dxa"/>
          <w:trHeight w:val="180"/>
        </w:trPr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vAlign w:val="center"/>
            <w:hideMark/>
          </w:tcPr>
          <w:p w14:paraId="6A47AE66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vAlign w:val="center"/>
            <w:hideMark/>
          </w:tcPr>
          <w:p w14:paraId="5AFA7F08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vAlign w:val="center"/>
            <w:hideMark/>
          </w:tcPr>
          <w:p w14:paraId="56E83909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vAlign w:val="center"/>
            <w:hideMark/>
          </w:tcPr>
          <w:p w14:paraId="25E0F406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vAlign w:val="center"/>
            <w:hideMark/>
          </w:tcPr>
          <w:p w14:paraId="41FE5748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vAlign w:val="center"/>
            <w:hideMark/>
          </w:tcPr>
          <w:p w14:paraId="55673B79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vAlign w:val="center"/>
            <w:hideMark/>
          </w:tcPr>
          <w:p w14:paraId="74617462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25849" w:rsidRPr="00625849" w14:paraId="57339300" w14:textId="77777777" w:rsidTr="00625849">
        <w:trPr>
          <w:gridAfter w:val="1"/>
          <w:wAfter w:w="24" w:type="dxa"/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570DCC1B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475C0266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2FD4CDAF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11E3891F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611015DE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4123DAE9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179200C0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25849" w:rsidRPr="00625849" w14:paraId="1CA98440" w14:textId="77777777" w:rsidTr="00625849">
        <w:trPr>
          <w:gridAfter w:val="1"/>
          <w:wAfter w:w="24" w:type="dxa"/>
          <w:trHeight w:val="495"/>
        </w:trPr>
        <w:tc>
          <w:tcPr>
            <w:tcW w:w="45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14:paraId="709B4B40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FONTES DE RECURSOS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14:paraId="10A2D7CE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2021 (09 </w:t>
            </w:r>
            <w:proofErr w:type="gramStart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à</w:t>
            </w:r>
            <w:proofErr w:type="gramEnd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12)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14:paraId="523DAF8F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14:paraId="2384E3DB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14:paraId="3C261968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2021 </w:t>
            </w:r>
            <w:proofErr w:type="gramStart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à</w:t>
            </w:r>
            <w:proofErr w:type="gramEnd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2023</w:t>
            </w:r>
          </w:p>
        </w:tc>
      </w:tr>
      <w:tr w:rsidR="00625849" w:rsidRPr="00625849" w14:paraId="67556B00" w14:textId="77777777" w:rsidTr="00625849">
        <w:trPr>
          <w:gridAfter w:val="1"/>
          <w:wAfter w:w="24" w:type="dxa"/>
          <w:trHeight w:val="270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E433A15" w14:textId="77777777" w:rsidR="00625849" w:rsidRPr="00625849" w:rsidRDefault="00625849" w:rsidP="00557A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Custo</w:t>
            </w:r>
            <w:proofErr w:type="gramStart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417FF42" w14:textId="7D5B5DDC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14.811,66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7A879B2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48.363,32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55158A9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51.110,81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7CC331AB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114.285,79 </w:t>
            </w:r>
          </w:p>
        </w:tc>
      </w:tr>
      <w:tr w:rsidR="00625849" w:rsidRPr="00625849" w14:paraId="3499E090" w14:textId="77777777" w:rsidTr="00625849">
        <w:trPr>
          <w:gridAfter w:val="1"/>
          <w:wAfter w:w="24" w:type="dxa"/>
          <w:trHeight w:val="795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2F6BED5" w14:textId="1D63D381" w:rsidR="00625849" w:rsidRPr="00625849" w:rsidRDefault="00557A29" w:rsidP="00557A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Piso de Atenção Básica em Saúde - </w:t>
            </w:r>
            <w:r w:rsidR="00625849"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Incentivo Financeiro de Custeio dos Polos do Programa Academia da Saúde (Art. 135 da Portaria nº6/2017/MS)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D76E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7FF0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E006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36.000,00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60C304BE" w14:textId="77777777" w:rsidR="00625849" w:rsidRPr="00625849" w:rsidRDefault="00625849" w:rsidP="006258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72.000,00 </w:t>
            </w:r>
          </w:p>
        </w:tc>
      </w:tr>
      <w:tr w:rsidR="00625849" w:rsidRPr="00625849" w14:paraId="160978CF" w14:textId="77777777" w:rsidTr="00625849">
        <w:trPr>
          <w:gridAfter w:val="1"/>
          <w:wAfter w:w="24" w:type="dxa"/>
          <w:trHeight w:val="660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E48D19A" w14:textId="77777777" w:rsidR="00625849" w:rsidRPr="00625849" w:rsidRDefault="00625849" w:rsidP="00557A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Recursos do Município (fonte: 0.1.02 - Ações e Serviços Públicos de Saúde)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B9E5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14.811,66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3B77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12.363,32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23B0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15.110,81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0083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42.285,79</w:t>
            </w:r>
          </w:p>
        </w:tc>
      </w:tr>
      <w:tr w:rsidR="00625849" w:rsidRPr="00625849" w14:paraId="7B5930A7" w14:textId="77777777" w:rsidTr="00625849">
        <w:trPr>
          <w:gridAfter w:val="1"/>
          <w:wAfter w:w="24" w:type="dxa"/>
          <w:trHeight w:val="270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92CDDC"/>
            <w:vAlign w:val="center"/>
            <w:hideMark/>
          </w:tcPr>
          <w:p w14:paraId="046C612A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Impacto Orçamentário/Financeiro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CD83211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14.811,66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D059DA7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12.363,32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B7DE396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15.110,81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790DC1E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42.285,79</w:t>
            </w:r>
          </w:p>
        </w:tc>
      </w:tr>
      <w:tr w:rsidR="00625849" w:rsidRPr="00625849" w14:paraId="10CC65C8" w14:textId="77777777" w:rsidTr="00557A29">
        <w:trPr>
          <w:gridAfter w:val="1"/>
          <w:wAfter w:w="24" w:type="dxa"/>
          <w:trHeight w:val="6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27AC7AFE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1EF733B9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14:paraId="0C8804B2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8D4E3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BF976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DD40C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CA255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25849" w:rsidRPr="00625849" w14:paraId="10B5D9AA" w14:textId="77777777" w:rsidTr="00557A29">
        <w:trPr>
          <w:gridAfter w:val="1"/>
          <w:wAfter w:w="24" w:type="dxa"/>
          <w:trHeight w:val="10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6767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OBSERVAÇÕES: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814E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7198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890C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4703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3A9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95BA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5849" w:rsidRPr="00625849" w14:paraId="1291BE7C" w14:textId="77777777" w:rsidTr="00557A29">
        <w:trPr>
          <w:gridAfter w:val="1"/>
          <w:wAfter w:w="24" w:type="dxa"/>
          <w:trHeight w:val="223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011C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*IPECAN 2021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6B68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18,16%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65A0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73BC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A726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2AF4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BDC9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5849" w:rsidRPr="00625849" w14:paraId="0B5DC37B" w14:textId="77777777" w:rsidTr="00557A29">
        <w:trPr>
          <w:gridAfter w:val="1"/>
          <w:wAfter w:w="24" w:type="dxa"/>
          <w:trHeight w:val="212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5543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*IPECAN 2021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F0B7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18,16%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5C3F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A678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0B4E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94A4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213B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5849" w:rsidRPr="00625849" w14:paraId="22711AD8" w14:textId="77777777" w:rsidTr="00557A29">
        <w:trPr>
          <w:gridAfter w:val="1"/>
          <w:wAfter w:w="24" w:type="dxa"/>
          <w:trHeight w:val="189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00A7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*IPECAN 2022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DEA2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19,90%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D022" w14:textId="77777777" w:rsidR="00625849" w:rsidRPr="00625849" w:rsidRDefault="00625849" w:rsidP="006258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75AD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911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DEAE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9CA3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5849" w:rsidRPr="00625849" w14:paraId="74E29E07" w14:textId="77777777" w:rsidTr="00557A29">
        <w:trPr>
          <w:gridAfter w:val="1"/>
          <w:wAfter w:w="24" w:type="dxa"/>
          <w:trHeight w:val="31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8D3C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Valores obtidos do último cálculo atuarial.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1C8D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1A52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B879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B706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3C72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5849" w:rsidRPr="00625849" w14:paraId="7B523E8C" w14:textId="77777777" w:rsidTr="00557A29">
        <w:trPr>
          <w:trHeight w:val="468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70B9" w14:textId="77777777" w:rsidR="00625849" w:rsidRPr="00625849" w:rsidRDefault="00625849" w:rsidP="006258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As despesas estão corrigidas pelo IPCA projetado pelo relatório FOCUS (BCB), para os exercícios de 2021 </w:t>
            </w:r>
            <w:proofErr w:type="gramStart"/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à</w:t>
            </w:r>
            <w:proofErr w:type="gramEnd"/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2023.</w:t>
            </w:r>
          </w:p>
        </w:tc>
      </w:tr>
      <w:tr w:rsidR="00625849" w:rsidRPr="00625849" w14:paraId="4E5E3C01" w14:textId="77777777" w:rsidTr="00625849">
        <w:trPr>
          <w:trHeight w:val="109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FAE6" w14:textId="77777777" w:rsidR="00557A29" w:rsidRDefault="00625849" w:rsidP="00557A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Em 2021 não prevemos recursos do FNS pois o Polo do Programa Academia da Saúde deve ser construído e o </w:t>
            </w:r>
            <w:r w:rsidR="00557A2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</w:t>
            </w: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rofissional deve ser cadas</w:t>
            </w:r>
            <w:r w:rsidR="00557A2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trad</w:t>
            </w: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o no SCNES, conforme Portaria de Consolidação nº 6/2017/MS. </w:t>
            </w:r>
          </w:p>
          <w:p w14:paraId="1D367CCB" w14:textId="53740EA0" w:rsidR="00625849" w:rsidRPr="00625849" w:rsidRDefault="00625849" w:rsidP="00557A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 recebimento dos recursos a partir de 2022 estão condicionados a conclusão da construção do Polo ou outras condições constantes do art. 135 da Porta</w:t>
            </w:r>
            <w:r w:rsidR="00FE1A2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</w:t>
            </w:r>
            <w:r w:rsidRPr="00625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ia nº 6/2017/MS e o cadastro do profissional no SCNES.</w:t>
            </w:r>
          </w:p>
        </w:tc>
      </w:tr>
    </w:tbl>
    <w:p w14:paraId="28738F12" w14:textId="23993B34" w:rsidR="00625849" w:rsidRDefault="00625849" w:rsidP="00D57C7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880FF93" w14:textId="17E31D2D" w:rsidR="00DC4423" w:rsidRDefault="00DC4423" w:rsidP="00D57C7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EE31618" w14:textId="77777777" w:rsidR="00557A29" w:rsidRDefault="00557A29" w:rsidP="00D57C7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42813C2" w14:textId="77777777" w:rsidR="00DC4423" w:rsidRPr="00F0773D" w:rsidRDefault="00DC4423" w:rsidP="00DC4423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0"/>
          <w:szCs w:val="20"/>
        </w:rPr>
      </w:pPr>
      <w:r w:rsidRPr="00F0773D">
        <w:rPr>
          <w:rFonts w:ascii="Times New Roman" w:hAnsi="Times New Roman"/>
          <w:sz w:val="20"/>
          <w:szCs w:val="20"/>
        </w:rPr>
        <w:t>[Documento Assinado Eletronicamente]</w:t>
      </w:r>
    </w:p>
    <w:p w14:paraId="708AF52E" w14:textId="77777777" w:rsidR="00DC4423" w:rsidRPr="00B745FF" w:rsidRDefault="00DC4423" w:rsidP="00DC442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3" w:name="_Hlk78458456"/>
      <w:r>
        <w:rPr>
          <w:rFonts w:ascii="Times New Roman" w:hAnsi="Times New Roman"/>
          <w:b/>
          <w:bCs/>
          <w:iCs/>
          <w:sz w:val="24"/>
          <w:szCs w:val="24"/>
        </w:rPr>
        <w:t>ALEXANDRE JOSE SILVESTRE DIAS</w:t>
      </w:r>
      <w:bookmarkEnd w:id="3"/>
    </w:p>
    <w:p w14:paraId="29E66B9E" w14:textId="17D98166" w:rsidR="00DC4423" w:rsidRDefault="00DC4423" w:rsidP="00DC442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  <w:r>
        <w:rPr>
          <w:rFonts w:ascii="Times New Roman" w:hAnsi="Times New Roman"/>
          <w:bCs/>
          <w:sz w:val="24"/>
          <w:szCs w:val="24"/>
        </w:rPr>
        <w:br w:type="page"/>
      </w:r>
    </w:p>
    <w:p w14:paraId="6A308E8C" w14:textId="77777777" w:rsidR="00DC4423" w:rsidRDefault="00DC4423" w:rsidP="00DC4423">
      <w:pPr>
        <w:pStyle w:val="Ttulo2"/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857B5C2" w14:textId="77777777" w:rsidR="00DC4423" w:rsidRDefault="00DC4423" w:rsidP="00DC4423">
      <w:pPr>
        <w:pStyle w:val="Ttulo2"/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A5E33A9" w14:textId="77777777" w:rsidR="00DC4423" w:rsidRDefault="00DC4423" w:rsidP="00DC4423">
      <w:pPr>
        <w:pStyle w:val="Ttulo2"/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B756136" w14:textId="0E45D51D" w:rsidR="00DC4423" w:rsidRPr="00DC4423" w:rsidRDefault="00DC4423" w:rsidP="00DC4423">
      <w:pPr>
        <w:pStyle w:val="Ttulo2"/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4423">
        <w:rPr>
          <w:rFonts w:ascii="Times New Roman" w:hAnsi="Times New Roman" w:cs="Times New Roman"/>
          <w:b/>
          <w:bCs/>
          <w:color w:val="auto"/>
          <w:sz w:val="24"/>
          <w:szCs w:val="24"/>
        </w:rPr>
        <w:t>DECLARAÇÃO D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DC44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ORDENADOR DE DESPESA</w:t>
      </w:r>
    </w:p>
    <w:p w14:paraId="111F3A99" w14:textId="77777777" w:rsidR="00DC4423" w:rsidRPr="00DB6297" w:rsidRDefault="00DC4423" w:rsidP="00DC4423">
      <w:pPr>
        <w:tabs>
          <w:tab w:val="left" w:pos="2127"/>
          <w:tab w:val="left" w:pos="425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7BB4C" w14:textId="77777777" w:rsidR="00DC4423" w:rsidRPr="00DB6297" w:rsidRDefault="00DC4423" w:rsidP="00DC4423">
      <w:pPr>
        <w:tabs>
          <w:tab w:val="left" w:pos="2127"/>
          <w:tab w:val="left" w:pos="425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949E6" w14:textId="77777777" w:rsidR="00DC4423" w:rsidRPr="00DB6297" w:rsidRDefault="00DC4423" w:rsidP="00DC4423">
      <w:pPr>
        <w:tabs>
          <w:tab w:val="left" w:pos="2127"/>
          <w:tab w:val="left" w:pos="425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4B6A0" w14:textId="3CE00EEE" w:rsidR="00DC4423" w:rsidRPr="00DB6297" w:rsidRDefault="00DC4423" w:rsidP="00557A29">
      <w:pPr>
        <w:tabs>
          <w:tab w:val="left" w:pos="1418"/>
          <w:tab w:val="left" w:pos="2127"/>
          <w:tab w:val="left" w:pos="425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6297">
        <w:rPr>
          <w:rFonts w:ascii="Times New Roman" w:hAnsi="Times New Roman"/>
          <w:sz w:val="24"/>
          <w:szCs w:val="24"/>
        </w:rPr>
        <w:tab/>
        <w:t xml:space="preserve">Eu, </w:t>
      </w:r>
      <w:r w:rsidRPr="00DC4423">
        <w:rPr>
          <w:rFonts w:ascii="Times New Roman" w:hAnsi="Times New Roman"/>
          <w:iCs/>
          <w:sz w:val="24"/>
          <w:szCs w:val="24"/>
        </w:rPr>
        <w:t>ALEXANDRE JOSE SILVESTRE DIAS</w:t>
      </w:r>
      <w:r w:rsidRPr="00DB6297">
        <w:rPr>
          <w:rFonts w:ascii="Times New Roman" w:hAnsi="Times New Roman"/>
          <w:sz w:val="24"/>
          <w:szCs w:val="24"/>
        </w:rPr>
        <w:t>, Prefeit</w:t>
      </w:r>
      <w:r>
        <w:rPr>
          <w:rFonts w:ascii="Times New Roman" w:hAnsi="Times New Roman"/>
          <w:sz w:val="24"/>
          <w:szCs w:val="24"/>
        </w:rPr>
        <w:t>o</w:t>
      </w:r>
      <w:r w:rsidRPr="00DB6297">
        <w:rPr>
          <w:rFonts w:ascii="Times New Roman" w:hAnsi="Times New Roman"/>
          <w:sz w:val="24"/>
          <w:szCs w:val="24"/>
        </w:rPr>
        <w:t xml:space="preserve"> Municipal de </w:t>
      </w:r>
      <w:r>
        <w:rPr>
          <w:rFonts w:ascii="Times New Roman" w:hAnsi="Times New Roman"/>
          <w:sz w:val="24"/>
          <w:szCs w:val="24"/>
        </w:rPr>
        <w:t xml:space="preserve">Campo Novo de Rondônia – RO, </w:t>
      </w:r>
      <w:r w:rsidRPr="00DB6297">
        <w:rPr>
          <w:rFonts w:ascii="Times New Roman" w:hAnsi="Times New Roman"/>
          <w:sz w:val="24"/>
          <w:szCs w:val="24"/>
        </w:rPr>
        <w:t xml:space="preserve">no uso de minhas atribuições legais e em cumprimento às determinações </w:t>
      </w:r>
      <w:r>
        <w:rPr>
          <w:rFonts w:ascii="Times New Roman" w:hAnsi="Times New Roman"/>
          <w:sz w:val="24"/>
          <w:szCs w:val="24"/>
        </w:rPr>
        <w:t>contidas n</w:t>
      </w:r>
      <w:r w:rsidRPr="00DB6297">
        <w:rPr>
          <w:rFonts w:ascii="Times New Roman" w:hAnsi="Times New Roman"/>
          <w:sz w:val="24"/>
          <w:szCs w:val="24"/>
        </w:rPr>
        <w:t xml:space="preserve">o inciso II do art. 16 </w:t>
      </w:r>
      <w:r>
        <w:rPr>
          <w:rFonts w:ascii="Times New Roman" w:hAnsi="Times New Roman"/>
          <w:sz w:val="24"/>
          <w:szCs w:val="24"/>
        </w:rPr>
        <w:t xml:space="preserve">e do § 1º do mesmo artigo, </w:t>
      </w:r>
      <w:r w:rsidRPr="00DB6297">
        <w:rPr>
          <w:rFonts w:ascii="Times New Roman" w:hAnsi="Times New Roman"/>
          <w:sz w:val="24"/>
          <w:szCs w:val="24"/>
        </w:rPr>
        <w:t>da Lei Complementar 101</w:t>
      </w:r>
      <w:r>
        <w:rPr>
          <w:rFonts w:ascii="Times New Roman" w:hAnsi="Times New Roman"/>
          <w:sz w:val="24"/>
          <w:szCs w:val="24"/>
        </w:rPr>
        <w:t>/</w:t>
      </w:r>
      <w:r w:rsidRPr="00DB6297">
        <w:rPr>
          <w:rFonts w:ascii="Times New Roman" w:hAnsi="Times New Roman"/>
          <w:sz w:val="24"/>
          <w:szCs w:val="24"/>
        </w:rPr>
        <w:t>2000, na qualidade de Ordenador de Despesas, e à vista da est</w:t>
      </w:r>
      <w:r>
        <w:rPr>
          <w:rFonts w:ascii="Times New Roman" w:hAnsi="Times New Roman"/>
          <w:sz w:val="24"/>
          <w:szCs w:val="24"/>
        </w:rPr>
        <w:t>imativa do Impacto Orçamentário/</w:t>
      </w:r>
      <w:r w:rsidRPr="00DB6297">
        <w:rPr>
          <w:rFonts w:ascii="Times New Roman" w:hAnsi="Times New Roman"/>
          <w:sz w:val="24"/>
          <w:szCs w:val="24"/>
        </w:rPr>
        <w:t xml:space="preserve">Financeiro </w:t>
      </w:r>
      <w:r>
        <w:rPr>
          <w:rFonts w:ascii="Times New Roman" w:hAnsi="Times New Roman"/>
          <w:sz w:val="24"/>
          <w:szCs w:val="24"/>
        </w:rPr>
        <w:t xml:space="preserve">anexo, referente ao Projeto de Lei Complementar nº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/2021, que trata da alteração do quantitativo do cargo de Fisioterapeuta, constante no Anexo II “Quadro de Cargos de Provimento Efetivo” da Lei Complementar nº 014/2010</w:t>
      </w:r>
      <w:r w:rsidRPr="00DB62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297">
        <w:rPr>
          <w:rFonts w:ascii="Times New Roman" w:hAnsi="Times New Roman"/>
          <w:sz w:val="24"/>
          <w:szCs w:val="24"/>
        </w:rPr>
        <w:t xml:space="preserve">DECLARO </w:t>
      </w:r>
      <w:r>
        <w:rPr>
          <w:rFonts w:ascii="Times New Roman" w:hAnsi="Times New Roman"/>
          <w:sz w:val="24"/>
          <w:szCs w:val="24"/>
        </w:rPr>
        <w:t>haver adequação orçamentária e financeira</w:t>
      </w:r>
      <w:r w:rsidRPr="00DB6297">
        <w:rPr>
          <w:rFonts w:ascii="Times New Roman" w:hAnsi="Times New Roman"/>
          <w:sz w:val="24"/>
          <w:szCs w:val="24"/>
        </w:rPr>
        <w:t xml:space="preserve"> para realizar o gasto, cuja despesa correrá por conta da dotação orçamentária contida no orçamento vigente</w:t>
      </w:r>
      <w:r>
        <w:rPr>
          <w:rFonts w:ascii="Times New Roman" w:hAnsi="Times New Roman"/>
          <w:sz w:val="24"/>
          <w:szCs w:val="24"/>
        </w:rPr>
        <w:t>, suplementada caso necessário e a ser prevista nos orçamentos subsequentes</w:t>
      </w:r>
      <w:r w:rsidRPr="00DB62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297">
        <w:rPr>
          <w:rFonts w:ascii="Times New Roman" w:hAnsi="Times New Roman"/>
          <w:sz w:val="24"/>
          <w:szCs w:val="24"/>
        </w:rPr>
        <w:t>estando adequada à Lei Orçamentária Anual e compatível com a Lei de Diretrizes Orçamentárias e o Plano Plurianual.</w:t>
      </w:r>
    </w:p>
    <w:p w14:paraId="5CAEE932" w14:textId="3A632247" w:rsidR="00DC4423" w:rsidRDefault="00DC4423" w:rsidP="00DC4423">
      <w:pPr>
        <w:pStyle w:val="SemEspaamento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826C43B" w14:textId="5242B505" w:rsidR="00DC4423" w:rsidRDefault="00DC4423" w:rsidP="00DC4423">
      <w:pPr>
        <w:pStyle w:val="SemEspaamento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D351189" w14:textId="77777777" w:rsidR="00DC4423" w:rsidRDefault="00DC4423" w:rsidP="00DC4423">
      <w:pPr>
        <w:pStyle w:val="SemEspaamento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4A80DBE" w14:textId="77777777" w:rsidR="00DC4423" w:rsidRPr="00F0773D" w:rsidRDefault="00DC4423" w:rsidP="00DC4423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0"/>
          <w:szCs w:val="20"/>
        </w:rPr>
      </w:pPr>
      <w:r w:rsidRPr="00F0773D">
        <w:rPr>
          <w:rFonts w:ascii="Times New Roman" w:hAnsi="Times New Roman"/>
          <w:sz w:val="20"/>
          <w:szCs w:val="20"/>
        </w:rPr>
        <w:t>[Documento Assinado Eletronicamente]</w:t>
      </w:r>
    </w:p>
    <w:p w14:paraId="4E2419A6" w14:textId="77777777" w:rsidR="00DC4423" w:rsidRPr="00B745FF" w:rsidRDefault="00DC4423" w:rsidP="00DC442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ALEXANDRE JOSE SILVESTRE DIAS</w:t>
      </w:r>
    </w:p>
    <w:p w14:paraId="39B5D632" w14:textId="68D3933F" w:rsidR="00DC4423" w:rsidRDefault="00DC4423" w:rsidP="00DC44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17C4D3E5" w14:textId="7501C344" w:rsidR="00557A29" w:rsidRDefault="00557A2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1AE0C6" w14:textId="03E7A741" w:rsidR="00557A29" w:rsidRPr="00967198" w:rsidRDefault="00557A29" w:rsidP="00557A29">
      <w:pPr>
        <w:spacing w:after="0"/>
        <w:rPr>
          <w:rFonts w:ascii="Times New Roman" w:hAnsi="Times New Roman"/>
          <w:b/>
          <w:sz w:val="24"/>
          <w:szCs w:val="24"/>
        </w:rPr>
      </w:pPr>
      <w:r w:rsidRPr="00967198">
        <w:rPr>
          <w:rFonts w:ascii="Times New Roman" w:hAnsi="Times New Roman"/>
          <w:b/>
          <w:sz w:val="24"/>
          <w:szCs w:val="24"/>
        </w:rPr>
        <w:lastRenderedPageBreak/>
        <w:t>Mensagem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7804">
        <w:rPr>
          <w:rFonts w:ascii="Times New Roman" w:hAnsi="Times New Roman"/>
          <w:b/>
          <w:sz w:val="24"/>
          <w:szCs w:val="24"/>
        </w:rPr>
        <w:t>037</w:t>
      </w:r>
      <w:r w:rsidRPr="00AF705A">
        <w:rPr>
          <w:rFonts w:ascii="Times New Roman" w:hAnsi="Times New Roman"/>
          <w:b/>
          <w:sz w:val="24"/>
          <w:szCs w:val="24"/>
        </w:rPr>
        <w:t xml:space="preserve">, DE </w:t>
      </w:r>
      <w:r>
        <w:rPr>
          <w:rFonts w:ascii="Times New Roman" w:hAnsi="Times New Roman"/>
          <w:b/>
          <w:sz w:val="24"/>
          <w:szCs w:val="24"/>
        </w:rPr>
        <w:t>29 de JULHO DE 2021</w:t>
      </w:r>
      <w:r w:rsidRPr="00AF705A">
        <w:rPr>
          <w:rFonts w:ascii="Times New Roman" w:hAnsi="Times New Roman"/>
          <w:b/>
          <w:sz w:val="24"/>
          <w:szCs w:val="24"/>
        </w:rPr>
        <w:t>.</w:t>
      </w:r>
    </w:p>
    <w:p w14:paraId="7E2DBDAE" w14:textId="77777777" w:rsidR="00557A29" w:rsidRPr="00967198" w:rsidRDefault="00557A29" w:rsidP="00557A29">
      <w:pPr>
        <w:spacing w:after="0"/>
        <w:rPr>
          <w:rFonts w:ascii="Times New Roman" w:hAnsi="Times New Roman"/>
          <w:sz w:val="24"/>
          <w:szCs w:val="24"/>
        </w:rPr>
      </w:pPr>
    </w:p>
    <w:p w14:paraId="3BD2AD6E" w14:textId="77777777" w:rsidR="00557A29" w:rsidRPr="00967198" w:rsidRDefault="00557A29" w:rsidP="00557A29">
      <w:pPr>
        <w:spacing w:after="0"/>
        <w:rPr>
          <w:rFonts w:ascii="Times New Roman" w:hAnsi="Times New Roman"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>A Sua Excelência o Senhor</w:t>
      </w:r>
    </w:p>
    <w:p w14:paraId="1C541A1F" w14:textId="77777777" w:rsidR="00557A29" w:rsidRPr="00967198" w:rsidRDefault="00557A29" w:rsidP="00557A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CLAUDECIR ALEXANDRE ALVES</w:t>
      </w:r>
    </w:p>
    <w:p w14:paraId="617AE3D6" w14:textId="77777777" w:rsidR="00557A29" w:rsidRPr="00967198" w:rsidRDefault="00557A29" w:rsidP="00557A29">
      <w:pPr>
        <w:spacing w:after="0"/>
        <w:rPr>
          <w:rFonts w:ascii="Times New Roman" w:hAnsi="Times New Roman"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>Presidente da Câmara Municipal Campo Novo de Rondônia</w:t>
      </w:r>
    </w:p>
    <w:p w14:paraId="42837B02" w14:textId="77777777" w:rsidR="00557A29" w:rsidRPr="00967198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912D5A4" w14:textId="77777777" w:rsidR="00557A29" w:rsidRPr="00967198" w:rsidRDefault="00557A29" w:rsidP="00557A2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67198">
        <w:rPr>
          <w:rFonts w:ascii="Times New Roman" w:hAnsi="Times New Roman"/>
          <w:b/>
          <w:bCs/>
          <w:sz w:val="24"/>
          <w:szCs w:val="24"/>
        </w:rPr>
        <w:t>MENSAGEM:</w:t>
      </w:r>
    </w:p>
    <w:p w14:paraId="729ACD37" w14:textId="77777777" w:rsidR="00557A29" w:rsidRDefault="00557A29" w:rsidP="00557A29">
      <w:pPr>
        <w:spacing w:after="0"/>
        <w:rPr>
          <w:rFonts w:ascii="Times New Roman" w:hAnsi="Times New Roman"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ab/>
      </w:r>
      <w:r w:rsidRPr="00967198">
        <w:rPr>
          <w:rFonts w:ascii="Times New Roman" w:hAnsi="Times New Roman"/>
          <w:sz w:val="24"/>
          <w:szCs w:val="24"/>
        </w:rPr>
        <w:tab/>
      </w:r>
      <w:r w:rsidRPr="00967198">
        <w:rPr>
          <w:rFonts w:ascii="Times New Roman" w:hAnsi="Times New Roman"/>
          <w:sz w:val="24"/>
          <w:szCs w:val="24"/>
        </w:rPr>
        <w:tab/>
      </w:r>
    </w:p>
    <w:p w14:paraId="37BFB29D" w14:textId="77777777" w:rsidR="00557A29" w:rsidRPr="00967198" w:rsidRDefault="00557A29" w:rsidP="00557A29">
      <w:pPr>
        <w:spacing w:before="120" w:after="120"/>
        <w:ind w:left="1418"/>
        <w:rPr>
          <w:rFonts w:ascii="Times New Roman" w:hAnsi="Times New Roman"/>
          <w:i/>
          <w:iCs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 xml:space="preserve">Senhor Presidente e Nobres </w:t>
      </w:r>
      <w:r w:rsidRPr="00967198">
        <w:rPr>
          <w:rFonts w:ascii="Times New Roman" w:hAnsi="Times New Roman"/>
          <w:i/>
          <w:iCs/>
          <w:sz w:val="24"/>
          <w:szCs w:val="24"/>
        </w:rPr>
        <w:t xml:space="preserve">edis, </w:t>
      </w:r>
    </w:p>
    <w:p w14:paraId="5033FFC9" w14:textId="09118C13" w:rsidR="00557A29" w:rsidRDefault="00557A29" w:rsidP="00557A29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8B48F9">
        <w:rPr>
          <w:rFonts w:ascii="Times New Roman" w:hAnsi="Times New Roman"/>
          <w:sz w:val="24"/>
          <w:szCs w:val="24"/>
        </w:rPr>
        <w:t xml:space="preserve">Encaminhamos a essa Egrégia Câmara de Vereadores, para apreciação dos nobres </w:t>
      </w:r>
      <w:proofErr w:type="gramStart"/>
      <w:r w:rsidRPr="008B48F9">
        <w:rPr>
          <w:rFonts w:ascii="Times New Roman" w:hAnsi="Times New Roman"/>
          <w:sz w:val="24"/>
          <w:szCs w:val="24"/>
        </w:rPr>
        <w:t>Edis</w:t>
      </w:r>
      <w:proofErr w:type="gramEnd"/>
      <w:r w:rsidRPr="008B48F9">
        <w:rPr>
          <w:rFonts w:ascii="Times New Roman" w:hAnsi="Times New Roman"/>
          <w:sz w:val="24"/>
          <w:szCs w:val="24"/>
        </w:rPr>
        <w:t xml:space="preserve"> o Projeto de Lei</w:t>
      </w:r>
      <w:r>
        <w:rPr>
          <w:rFonts w:ascii="Times New Roman" w:hAnsi="Times New Roman"/>
          <w:sz w:val="24"/>
          <w:szCs w:val="24"/>
        </w:rPr>
        <w:t xml:space="preserve"> Complementar</w:t>
      </w:r>
      <w:r w:rsidRPr="008B48F9">
        <w:rPr>
          <w:rFonts w:ascii="Times New Roman" w:hAnsi="Times New Roman"/>
          <w:sz w:val="24"/>
          <w:szCs w:val="24"/>
        </w:rPr>
        <w:t xml:space="preserve"> nº </w:t>
      </w:r>
      <w:r w:rsidR="00937804">
        <w:rPr>
          <w:rFonts w:ascii="Times New Roman" w:hAnsi="Times New Roman"/>
          <w:sz w:val="24"/>
          <w:szCs w:val="24"/>
        </w:rPr>
        <w:t>004</w:t>
      </w:r>
      <w:r w:rsidRPr="008B48F9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29 de julho</w:t>
      </w:r>
      <w:r w:rsidRPr="008B48F9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1</w:t>
      </w:r>
      <w:r w:rsidRPr="008B48F9">
        <w:rPr>
          <w:rFonts w:ascii="Times New Roman" w:hAnsi="Times New Roman"/>
          <w:sz w:val="24"/>
          <w:szCs w:val="24"/>
        </w:rPr>
        <w:t xml:space="preserve"> que trata </w:t>
      </w:r>
      <w:r>
        <w:rPr>
          <w:rFonts w:ascii="Times New Roman" w:hAnsi="Times New Roman"/>
          <w:sz w:val="24"/>
          <w:szCs w:val="24"/>
        </w:rPr>
        <w:t>da alteração do Anexo II da Lei Complementar nº 014/2010.</w:t>
      </w:r>
    </w:p>
    <w:p w14:paraId="75E8982F" w14:textId="77777777" w:rsidR="00557A29" w:rsidRDefault="00557A29" w:rsidP="00557A29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77233EED" w14:textId="77777777" w:rsidR="00557A29" w:rsidRDefault="00557A29" w:rsidP="00557A29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 alteração é necessária devido à necessidade de mais um cargo de fisioterapeuta, que além de eventualmente poder atuar na recuperação de pacientes acometidos pela COVID-19, atuará na “Academia de Saúde” cuja construção está em andamento e que esperamos concluir em breve, sendo obrigatória a atuação deste profissional, além de podermos utilizar este profissional para atender aqui em Campo Novo as pessoas com deficiência que hoje são atendidas na APAE, em Buritis.</w:t>
      </w:r>
    </w:p>
    <w:p w14:paraId="1E32140B" w14:textId="77777777" w:rsidR="00557A29" w:rsidRDefault="00557A29" w:rsidP="00557A29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0237ACE9" w14:textId="77777777" w:rsidR="00557A29" w:rsidRDefault="00557A29" w:rsidP="00557A29">
      <w:pPr>
        <w:spacing w:after="0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Cabe salientar que o</w:t>
      </w:r>
      <w:r w:rsidRPr="00D57C79">
        <w:rPr>
          <w:rFonts w:ascii="Times New Roman" w:hAnsi="Times New Roman"/>
          <w:bCs/>
          <w:sz w:val="24"/>
          <w:szCs w:val="24"/>
        </w:rPr>
        <w:t xml:space="preserve"> Programa Academia da Saúde (PAS), lançado em 2011, é uma estratégia de promoção da saúde e produção do cuidado que funciona com a implantação de espaços públicos conhecidos como polos onde são ofertadas práticas de atividades físicas para população. Esses polos fazem parte da rede de Atenção Primária à Saúde e são dotados de infraestrutura, equipamentos e profissionais qualificados. Como ponto de atenção no território, complementam o cuidado integral e fortalecem as ações de promoção da saúde em articulação com outros programas e ações de saúde como a Estratégia Saúde da Família, os Núcleos Ampliados de Saúde da Família (NASF) e a Vigilância em Saúde.</w:t>
      </w:r>
    </w:p>
    <w:p w14:paraId="2CF121FD" w14:textId="77777777" w:rsidR="00557A29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9B1BB5B" w14:textId="77777777" w:rsidR="00557A29" w:rsidRDefault="00557A29" w:rsidP="00557A29">
      <w:pPr>
        <w:spacing w:after="0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 w:rsidRPr="00DC4423">
        <w:rPr>
          <w:rFonts w:ascii="Times New Roman" w:hAnsi="Times New Roman"/>
          <w:bCs/>
          <w:sz w:val="24"/>
          <w:szCs w:val="24"/>
        </w:rPr>
        <w:t>Importante</w:t>
      </w:r>
      <w:r>
        <w:rPr>
          <w:rFonts w:ascii="Times New Roman" w:hAnsi="Times New Roman"/>
          <w:bCs/>
          <w:sz w:val="24"/>
          <w:szCs w:val="24"/>
        </w:rPr>
        <w:t xml:space="preserve"> destacar também</w:t>
      </w:r>
      <w:r w:rsidRPr="00D57C7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que</w:t>
      </w:r>
      <w:r w:rsidRPr="00D57C79">
        <w:rPr>
          <w:rFonts w:ascii="Times New Roman" w:hAnsi="Times New Roman"/>
          <w:bCs/>
          <w:sz w:val="24"/>
          <w:szCs w:val="24"/>
        </w:rPr>
        <w:t xml:space="preserve"> o Ministério da Saúde prevê o repasse mensal de recurso de custeio para o financiamento das ações. Este recurso é repassado de forma regular, por meio de transferência fundo a fundo, no valor mensal de R$ 3.000,00 (três mil reais) por polo, às Secretarias Municipais de Saúde. Tal repasse consiste em um incentivo, devendo o Programa contar também com financiamento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Pr="00D57C79">
        <w:rPr>
          <w:rFonts w:ascii="Times New Roman" w:hAnsi="Times New Roman"/>
          <w:bCs/>
          <w:sz w:val="24"/>
          <w:szCs w:val="24"/>
        </w:rPr>
        <w:t>município.</w:t>
      </w:r>
    </w:p>
    <w:p w14:paraId="726D77BC" w14:textId="77777777" w:rsidR="00557A29" w:rsidRDefault="00557A29" w:rsidP="00557A29">
      <w:pPr>
        <w:spacing w:after="0"/>
        <w:ind w:firstLine="1276"/>
        <w:jc w:val="both"/>
        <w:rPr>
          <w:rFonts w:ascii="Times New Roman" w:hAnsi="Times New Roman"/>
          <w:bCs/>
          <w:sz w:val="24"/>
          <w:szCs w:val="24"/>
        </w:rPr>
      </w:pPr>
    </w:p>
    <w:p w14:paraId="6C9753CA" w14:textId="77777777" w:rsidR="00557A29" w:rsidRPr="00D57C79" w:rsidRDefault="00557A29" w:rsidP="00557A29">
      <w:pPr>
        <w:spacing w:after="0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do exposto</w:t>
      </w:r>
      <w:r w:rsidRPr="008B48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solicitamos a apreciação do presente Projeto de Lei,</w:t>
      </w:r>
      <w:r w:rsidRPr="008B48F9">
        <w:rPr>
          <w:rFonts w:ascii="Times New Roman" w:hAnsi="Times New Roman"/>
          <w:sz w:val="24"/>
          <w:szCs w:val="24"/>
        </w:rPr>
        <w:t xml:space="preserve"> e dada à relevância da matéria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48F9">
        <w:rPr>
          <w:rFonts w:ascii="Times New Roman" w:hAnsi="Times New Roman"/>
          <w:sz w:val="24"/>
          <w:szCs w:val="24"/>
        </w:rPr>
        <w:t>que a apreciação se dê em caráter de urgência</w:t>
      </w:r>
      <w:r>
        <w:rPr>
          <w:rFonts w:ascii="Times New Roman" w:hAnsi="Times New Roman"/>
          <w:sz w:val="24"/>
          <w:szCs w:val="24"/>
        </w:rPr>
        <w:t xml:space="preserve"> tendo em vista a </w:t>
      </w:r>
      <w:r w:rsidRPr="00557A29">
        <w:rPr>
          <w:rFonts w:ascii="Times New Roman" w:hAnsi="Times New Roman"/>
          <w:sz w:val="24"/>
          <w:szCs w:val="24"/>
        </w:rPr>
        <w:lastRenderedPageBreak/>
        <w:t xml:space="preserve">proximidade do vencimento do concurso público regido pelo </w:t>
      </w:r>
      <w:r w:rsidRPr="00557A2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Edital nº 003/2016, que expirava em 30 de junho de 2020 e que teve seus prazos suspensos pelo Decreto Municipal nº 096/2020, combinado com o art.  10 da </w:t>
      </w:r>
      <w:r w:rsidRPr="00557A29">
        <w:rPr>
          <w:rFonts w:ascii="Times New Roman" w:hAnsi="Times New Roman"/>
          <w:sz w:val="24"/>
          <w:szCs w:val="24"/>
        </w:rPr>
        <w:t xml:space="preserve">Lei Complementar Federal nº 173 de 27 de Maio de 2020, que </w:t>
      </w:r>
      <w:r w:rsidRPr="00557A29">
        <w:rPr>
          <w:rFonts w:ascii="Times New Roman" w:hAnsi="Times New Roman"/>
          <w:sz w:val="24"/>
          <w:szCs w:val="24"/>
          <w:shd w:val="clear" w:color="auto" w:fill="FFFFFF"/>
        </w:rPr>
        <w:t>suspendeu os prazos de validade dos concursos públicos já homologados na data da publicação do </w:t>
      </w:r>
      <w:hyperlink r:id="rId9" w:tgtFrame="_blank" w:history="1">
        <w:r w:rsidRPr="00557A2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Decreto Legislativo nº 6, de 20 de março de 2020,</w:t>
        </w:r>
      </w:hyperlink>
      <w:r w:rsidRPr="00557A29">
        <w:rPr>
          <w:rFonts w:ascii="Times New Roman" w:hAnsi="Times New Roman"/>
          <w:sz w:val="24"/>
          <w:szCs w:val="24"/>
          <w:shd w:val="clear" w:color="auto" w:fill="FFFFFF"/>
        </w:rPr>
        <w:t> em todo o território nacional, até o término da vigência do estado de calamidade pública estabelecido pela União e</w:t>
      </w:r>
      <w:r w:rsidRPr="00557A2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557A29">
        <w:rPr>
          <w:rFonts w:ascii="Times New Roman" w:hAnsi="Times New Roman"/>
          <w:sz w:val="24"/>
          <w:szCs w:val="24"/>
        </w:rPr>
        <w:t>da Medida Cautelar em Ação Direta de Inconstitucionalidade - ADI nº 6.625, do Supremo Tribunal Federal que prorrogou os efeitos do Decreto Legislativo nº 6, de 20 de março de 2020 por mais 06 (seis) meses, o que findou em 30/06/2021,</w:t>
      </w:r>
      <w:r w:rsidRPr="00557A2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voltando a correr o referido prazo a partir da publicação do Decreto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Municipal </w:t>
      </w:r>
      <w:r w:rsidRPr="00557A29">
        <w:rPr>
          <w:rFonts w:ascii="Times New Roman" w:eastAsia="Times New Roman" w:hAnsi="Times New Roman"/>
          <w:bCs/>
          <w:sz w:val="24"/>
          <w:szCs w:val="24"/>
          <w:lang w:eastAsia="pt-BR"/>
        </w:rPr>
        <w:t>nº 178/2021</w:t>
      </w:r>
      <w:r w:rsidRPr="00557A29">
        <w:rPr>
          <w:rFonts w:ascii="Times New Roman" w:hAnsi="Times New Roman"/>
          <w:sz w:val="24"/>
          <w:szCs w:val="24"/>
        </w:rPr>
        <w:t xml:space="preserve">, </w:t>
      </w:r>
      <w:r w:rsidRPr="00557A29">
        <w:rPr>
          <w:rFonts w:ascii="Times New Roman" w:eastAsia="Times New Roman" w:hAnsi="Times New Roman"/>
          <w:bCs/>
          <w:sz w:val="24"/>
          <w:szCs w:val="24"/>
          <w:lang w:eastAsia="pt-BR"/>
        </w:rPr>
        <w:t>ou seja, por mais (45) quarenta e cinco dias, vencendo em 13/08/2021.</w:t>
      </w:r>
    </w:p>
    <w:p w14:paraId="04766D30" w14:textId="77777777" w:rsidR="00557A29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E478734" w14:textId="77777777" w:rsidR="00557A29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91ABBA5" w14:textId="77777777" w:rsidR="00557A29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19D760C" w14:textId="77777777" w:rsidR="00557A29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0C65A51" w14:textId="77777777" w:rsidR="00557A29" w:rsidRPr="00F0773D" w:rsidRDefault="00557A29" w:rsidP="00557A29">
      <w:pPr>
        <w:tabs>
          <w:tab w:val="left" w:pos="709"/>
        </w:tabs>
        <w:spacing w:after="0" w:line="280" w:lineRule="exact"/>
        <w:jc w:val="center"/>
        <w:rPr>
          <w:rFonts w:ascii="Times New Roman" w:hAnsi="Times New Roman"/>
          <w:sz w:val="20"/>
          <w:szCs w:val="20"/>
        </w:rPr>
      </w:pPr>
      <w:r w:rsidRPr="00F0773D">
        <w:rPr>
          <w:rFonts w:ascii="Times New Roman" w:hAnsi="Times New Roman"/>
          <w:sz w:val="20"/>
          <w:szCs w:val="20"/>
        </w:rPr>
        <w:t>[Documento Assinado Eletronicamente]</w:t>
      </w:r>
    </w:p>
    <w:p w14:paraId="2483927F" w14:textId="77777777" w:rsidR="00557A29" w:rsidRPr="00B745FF" w:rsidRDefault="00557A29" w:rsidP="00557A29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ALEXANDRE JOSE SILVESTRE DIAS</w:t>
      </w:r>
    </w:p>
    <w:p w14:paraId="6697D289" w14:textId="77777777" w:rsidR="00557A29" w:rsidRDefault="00557A29" w:rsidP="00557A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6974C365" w14:textId="77777777" w:rsidR="00557A29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bookmarkEnd w:id="0"/>
    <w:p w14:paraId="5FAD080E" w14:textId="1EDB3A95" w:rsidR="00557A29" w:rsidRPr="00967198" w:rsidRDefault="00557A29" w:rsidP="00557A29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557A29" w:rsidRPr="00967198" w:rsidSect="00F1771F">
      <w:headerReference w:type="default" r:id="rId10"/>
      <w:footerReference w:type="default" r:id="rId11"/>
      <w:pgSz w:w="11906" w:h="16838"/>
      <w:pgMar w:top="2694" w:right="1134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2C49" w14:textId="77777777" w:rsidR="009C3C50" w:rsidRDefault="009C3C50">
      <w:pPr>
        <w:spacing w:after="0" w:line="240" w:lineRule="auto"/>
      </w:pPr>
      <w:r>
        <w:separator/>
      </w:r>
    </w:p>
  </w:endnote>
  <w:endnote w:type="continuationSeparator" w:id="0">
    <w:p w14:paraId="2C5B67EE" w14:textId="77777777" w:rsidR="009C3C50" w:rsidRDefault="009C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BC1B" w14:textId="0FC6A043" w:rsidR="00BA29B7" w:rsidRDefault="00E16B28" w:rsidP="004935BC">
    <w:pPr>
      <w:pStyle w:val="Rodap"/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4656" behindDoc="1" locked="0" layoutInCell="1" allowOverlap="1" wp14:anchorId="50096568" wp14:editId="0387E772">
          <wp:simplePos x="0" y="0"/>
          <wp:positionH relativeFrom="column">
            <wp:posOffset>-737235</wp:posOffset>
          </wp:positionH>
          <wp:positionV relativeFrom="paragraph">
            <wp:posOffset>45720</wp:posOffset>
          </wp:positionV>
          <wp:extent cx="6838315" cy="374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0477" b="31200477"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37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138434EE" wp14:editId="3F521768">
          <wp:simplePos x="0" y="0"/>
          <wp:positionH relativeFrom="column">
            <wp:posOffset>4753610</wp:posOffset>
          </wp:positionH>
          <wp:positionV relativeFrom="paragraph">
            <wp:posOffset>103505</wp:posOffset>
          </wp:positionV>
          <wp:extent cx="1200150" cy="542290"/>
          <wp:effectExtent l="0" t="0" r="0" b="0"/>
          <wp:wrapNone/>
          <wp:docPr id="9" name="Imagem 6" descr="Descrição: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EF4263" wp14:editId="7CD4A761">
              <wp:simplePos x="0" y="0"/>
              <wp:positionH relativeFrom="column">
                <wp:posOffset>-599440</wp:posOffset>
              </wp:positionH>
              <wp:positionV relativeFrom="paragraph">
                <wp:posOffset>59055</wp:posOffset>
              </wp:positionV>
              <wp:extent cx="2583180" cy="596265"/>
              <wp:effectExtent l="635" t="1905" r="0" b="190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FDA8" w14:textId="77777777" w:rsidR="00BA29B7" w:rsidRPr="00BA389C" w:rsidRDefault="00BA29B7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Av. Tancredo Neves, 2250 – Setor 02</w:t>
                          </w:r>
                        </w:p>
                        <w:p w14:paraId="07F6E682" w14:textId="77777777" w:rsidR="00BA29B7" w:rsidRPr="00BA389C" w:rsidRDefault="00BA29B7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CEP 76.887.970 - Campo Novo de Rondônia - RO</w:t>
                          </w:r>
                        </w:p>
                        <w:p w14:paraId="25F5BFDA" w14:textId="77777777" w:rsidR="00BA29B7" w:rsidRPr="00BA389C" w:rsidRDefault="00BA29B7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Fone: 69 3239-2240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/2357/2291</w:t>
                          </w:r>
                        </w:p>
                        <w:p w14:paraId="5FCDD1A1" w14:textId="77777777" w:rsidR="00BA29B7" w:rsidRPr="00BA389C" w:rsidRDefault="00BA29B7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www.camponovo.ro.gov.br</w:t>
                          </w:r>
                        </w:p>
                        <w:p w14:paraId="75EFF99B" w14:textId="77777777" w:rsidR="00BA29B7" w:rsidRDefault="00BA29B7" w:rsidP="004935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EF42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7.2pt;margin-top:4.65pt;width:203.4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" filled="f" stroked="f">
              <v:textbox>
                <w:txbxContent>
                  <w:p w14:paraId="4613FDA8" w14:textId="77777777" w:rsidR="00BA29B7" w:rsidRPr="00BA389C" w:rsidRDefault="00BA29B7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Av. Tancredo Neves, 2250 – Setor 02</w:t>
                    </w:r>
                  </w:p>
                  <w:p w14:paraId="07F6E682" w14:textId="77777777" w:rsidR="00BA29B7" w:rsidRPr="00BA389C" w:rsidRDefault="00BA29B7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CEP 76.887.970 - Campo Novo de Rondônia - RO</w:t>
                    </w:r>
                  </w:p>
                  <w:p w14:paraId="25F5BFDA" w14:textId="77777777" w:rsidR="00BA29B7" w:rsidRPr="00BA389C" w:rsidRDefault="00BA29B7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Fone: 69 3239-2240</w:t>
                    </w:r>
                    <w:r>
                      <w:rPr>
                        <w:sz w:val="16"/>
                        <w:szCs w:val="16"/>
                      </w:rPr>
                      <w:t>/2357/2291</w:t>
                    </w:r>
                  </w:p>
                  <w:p w14:paraId="5FCDD1A1" w14:textId="77777777" w:rsidR="00BA29B7" w:rsidRPr="00BA389C" w:rsidRDefault="00BA29B7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www.camponovo.ro.gov.br</w:t>
                    </w:r>
                  </w:p>
                  <w:p w14:paraId="75EFF99B" w14:textId="77777777" w:rsidR="00BA29B7" w:rsidRDefault="00BA29B7" w:rsidP="004935B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D2A515" wp14:editId="03CEBA28">
          <wp:simplePos x="0" y="0"/>
          <wp:positionH relativeFrom="column">
            <wp:posOffset>-568325</wp:posOffset>
          </wp:positionH>
          <wp:positionV relativeFrom="paragraph">
            <wp:posOffset>45720</wp:posOffset>
          </wp:positionV>
          <wp:extent cx="6551930" cy="38100"/>
          <wp:effectExtent l="0" t="0" r="0" b="0"/>
          <wp:wrapNone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143" b="-7143"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43D31" w14:textId="77777777" w:rsidR="00BA29B7" w:rsidRDefault="00BA29B7" w:rsidP="004935BC">
    <w:pPr>
      <w:pStyle w:val="Rodap"/>
      <w:rPr>
        <w:sz w:val="16"/>
        <w:szCs w:val="16"/>
      </w:rPr>
    </w:pPr>
  </w:p>
  <w:p w14:paraId="718C2B22" w14:textId="77777777" w:rsidR="00BA29B7" w:rsidRDefault="00BA29B7" w:rsidP="004935BC">
    <w:pPr>
      <w:pStyle w:val="Rodap"/>
    </w:pPr>
  </w:p>
  <w:p w14:paraId="295FA93F" w14:textId="77777777" w:rsidR="00BA29B7" w:rsidRPr="00FF2410" w:rsidRDefault="00BA29B7" w:rsidP="004935BC">
    <w:pPr>
      <w:pStyle w:val="Rodap"/>
    </w:pPr>
  </w:p>
  <w:p w14:paraId="55EC8CF5" w14:textId="77777777" w:rsidR="00BA29B7" w:rsidRDefault="00BA29B7" w:rsidP="004935BC">
    <w:pPr>
      <w:pStyle w:val="Rodap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217A" w14:textId="77777777" w:rsidR="009C3C50" w:rsidRDefault="009C3C50">
      <w:pPr>
        <w:spacing w:after="0" w:line="240" w:lineRule="auto"/>
      </w:pPr>
      <w:r>
        <w:separator/>
      </w:r>
    </w:p>
  </w:footnote>
  <w:footnote w:type="continuationSeparator" w:id="0">
    <w:p w14:paraId="256BC460" w14:textId="77777777" w:rsidR="009C3C50" w:rsidRDefault="009C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CD39" w14:textId="576BF890" w:rsidR="00BA29B7" w:rsidRDefault="00E16B28" w:rsidP="004935B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01129C3A" wp14:editId="70B12882">
          <wp:simplePos x="0" y="0"/>
          <wp:positionH relativeFrom="column">
            <wp:posOffset>2459990</wp:posOffset>
          </wp:positionH>
          <wp:positionV relativeFrom="paragraph">
            <wp:posOffset>-348615</wp:posOffset>
          </wp:positionV>
          <wp:extent cx="1024255" cy="1260475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3D621" w14:textId="77777777" w:rsidR="00BA29B7" w:rsidRDefault="00BA29B7" w:rsidP="004935BC">
    <w:pPr>
      <w:pStyle w:val="Cabealho"/>
      <w:jc w:val="center"/>
    </w:pPr>
  </w:p>
  <w:p w14:paraId="6E4A8255" w14:textId="77777777" w:rsidR="00BA29B7" w:rsidRDefault="00BA29B7" w:rsidP="004935BC">
    <w:pPr>
      <w:pStyle w:val="Cabealho"/>
      <w:jc w:val="center"/>
    </w:pPr>
  </w:p>
  <w:p w14:paraId="3B76E89F" w14:textId="77777777" w:rsidR="00BA29B7" w:rsidRDefault="00BA29B7" w:rsidP="004935BC">
    <w:pPr>
      <w:pStyle w:val="Cabealho"/>
      <w:jc w:val="center"/>
    </w:pPr>
  </w:p>
  <w:p w14:paraId="5BC6EB69" w14:textId="77777777" w:rsidR="00BA29B7" w:rsidRDefault="00BA29B7" w:rsidP="004935BC">
    <w:pPr>
      <w:pStyle w:val="Cabealho"/>
      <w:jc w:val="center"/>
    </w:pPr>
  </w:p>
  <w:p w14:paraId="7941F834" w14:textId="710AD238" w:rsidR="00BA29B7" w:rsidRPr="00E958AA" w:rsidRDefault="00E16B28" w:rsidP="004935BC">
    <w:pPr>
      <w:pStyle w:val="Cabealho"/>
      <w:jc w:val="center"/>
      <w:rPr>
        <w:rFonts w:ascii="Corbel" w:eastAsia="Arial Unicode MS" w:hAnsi="Corbel" w:cs="Aharoni"/>
        <w:b/>
      </w:rPr>
    </w:pPr>
    <w:r>
      <w:rPr>
        <w:rFonts w:eastAsia="Arial Unicode MS" w:cs="Arial Unicode MS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02035" wp14:editId="0BFFD7EA">
              <wp:simplePos x="0" y="0"/>
              <wp:positionH relativeFrom="column">
                <wp:posOffset>-36195</wp:posOffset>
              </wp:positionH>
              <wp:positionV relativeFrom="paragraph">
                <wp:posOffset>268605</wp:posOffset>
              </wp:positionV>
              <wp:extent cx="1405890" cy="635"/>
              <wp:effectExtent l="11430" t="11430" r="11430" b="698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0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B05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85pt;margin-top:21.15pt;width:110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" strokeweight="1pt">
              <v:shadow color="#7f7f7f" opacity=".5" offset="1pt"/>
            </v:shape>
          </w:pict>
        </mc:Fallback>
      </mc:AlternateContent>
    </w:r>
    <w:r>
      <w:rPr>
        <w:rFonts w:eastAsia="Arial Unicode MS" w:cs="Arial Unicode MS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E06182" wp14:editId="79D17D29">
              <wp:simplePos x="0" y="0"/>
              <wp:positionH relativeFrom="column">
                <wp:posOffset>4541520</wp:posOffset>
              </wp:positionH>
              <wp:positionV relativeFrom="paragraph">
                <wp:posOffset>278130</wp:posOffset>
              </wp:positionV>
              <wp:extent cx="1356995" cy="0"/>
              <wp:effectExtent l="7620" t="11430" r="6985" b="762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6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7A3EE1" id="AutoShape 4" o:spid="_x0000_s1026" type="#_x0000_t32" style="position:absolute;margin-left:357.6pt;margin-top:21.9pt;width:106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" strokeweight="1pt">
              <v:shadow color="#7f7f7f" opacity=".5" offset="1pt"/>
            </v:shape>
          </w:pict>
        </mc:Fallback>
      </mc:AlternateContent>
    </w:r>
    <w:r w:rsidR="00BA29B7" w:rsidRPr="00254DE7">
      <w:rPr>
        <w:rFonts w:eastAsia="Arial Unicode MS" w:cs="Arial Unicode MS"/>
        <w:b/>
      </w:rPr>
      <w:t>PO</w:t>
    </w:r>
    <w:r w:rsidR="00BA29B7" w:rsidRPr="00254DE7">
      <w:rPr>
        <w:rFonts w:eastAsia="Arial Unicode MS" w:cs="Aharoni"/>
        <w:b/>
      </w:rPr>
      <w:t>DER EXECUTIVO</w:t>
    </w:r>
    <w:r w:rsidR="00BA29B7" w:rsidRPr="00E958AA">
      <w:rPr>
        <w:rFonts w:ascii="Corbel" w:eastAsia="Arial Unicode MS" w:hAnsi="Corbel" w:cs="Aharoni"/>
        <w:b/>
      </w:rPr>
      <w:br/>
    </w:r>
    <w:r w:rsidR="00BA29B7" w:rsidRPr="00254DE7">
      <w:rPr>
        <w:rFonts w:eastAsia="Arial Unicode MS" w:cs="Aharoni"/>
        <w:b/>
      </w:rPr>
      <w:t>Prefeitura Municipal de Campo Novo de Rondônia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B2A89"/>
    <w:multiLevelType w:val="multilevel"/>
    <w:tmpl w:val="F182D1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61338"/>
    <w:multiLevelType w:val="multilevel"/>
    <w:tmpl w:val="0BFE8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70978"/>
    <w:multiLevelType w:val="hybridMultilevel"/>
    <w:tmpl w:val="F0A6B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292C"/>
    <w:multiLevelType w:val="multilevel"/>
    <w:tmpl w:val="7E8C5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6"/>
    <w:rsid w:val="00003F86"/>
    <w:rsid w:val="00013CFA"/>
    <w:rsid w:val="0001736B"/>
    <w:rsid w:val="00020703"/>
    <w:rsid w:val="00027B8A"/>
    <w:rsid w:val="000379B3"/>
    <w:rsid w:val="00042D25"/>
    <w:rsid w:val="00047F94"/>
    <w:rsid w:val="00051A67"/>
    <w:rsid w:val="0007276E"/>
    <w:rsid w:val="00073B8C"/>
    <w:rsid w:val="00082297"/>
    <w:rsid w:val="000924EC"/>
    <w:rsid w:val="00095CD0"/>
    <w:rsid w:val="000B179E"/>
    <w:rsid w:val="000B43D5"/>
    <w:rsid w:val="000B62E2"/>
    <w:rsid w:val="000C2102"/>
    <w:rsid w:val="000C5B86"/>
    <w:rsid w:val="000C5D1D"/>
    <w:rsid w:val="000D3DDC"/>
    <w:rsid w:val="000D4C49"/>
    <w:rsid w:val="000E5F5F"/>
    <w:rsid w:val="000F6788"/>
    <w:rsid w:val="0010292C"/>
    <w:rsid w:val="00110869"/>
    <w:rsid w:val="0012425D"/>
    <w:rsid w:val="00131E01"/>
    <w:rsid w:val="00131E10"/>
    <w:rsid w:val="0014123B"/>
    <w:rsid w:val="0014711D"/>
    <w:rsid w:val="00147C59"/>
    <w:rsid w:val="00152FB9"/>
    <w:rsid w:val="001549A8"/>
    <w:rsid w:val="0018311F"/>
    <w:rsid w:val="001853DE"/>
    <w:rsid w:val="001A1199"/>
    <w:rsid w:val="001A253E"/>
    <w:rsid w:val="001A5920"/>
    <w:rsid w:val="001B0CD9"/>
    <w:rsid w:val="001C049F"/>
    <w:rsid w:val="001E0033"/>
    <w:rsid w:val="001E0934"/>
    <w:rsid w:val="001E3750"/>
    <w:rsid w:val="00200940"/>
    <w:rsid w:val="00201280"/>
    <w:rsid w:val="00204473"/>
    <w:rsid w:val="00204E3B"/>
    <w:rsid w:val="002173BE"/>
    <w:rsid w:val="00231709"/>
    <w:rsid w:val="002321E2"/>
    <w:rsid w:val="00233374"/>
    <w:rsid w:val="00235740"/>
    <w:rsid w:val="00251AFD"/>
    <w:rsid w:val="00251D89"/>
    <w:rsid w:val="0028714F"/>
    <w:rsid w:val="00293C3F"/>
    <w:rsid w:val="002A0754"/>
    <w:rsid w:val="002A11B7"/>
    <w:rsid w:val="002A1811"/>
    <w:rsid w:val="002A4439"/>
    <w:rsid w:val="002B56EA"/>
    <w:rsid w:val="002C15FE"/>
    <w:rsid w:val="002D26DA"/>
    <w:rsid w:val="002D3B43"/>
    <w:rsid w:val="00304515"/>
    <w:rsid w:val="00320612"/>
    <w:rsid w:val="00321141"/>
    <w:rsid w:val="00322AD0"/>
    <w:rsid w:val="0034127E"/>
    <w:rsid w:val="00347233"/>
    <w:rsid w:val="00366073"/>
    <w:rsid w:val="00372B21"/>
    <w:rsid w:val="00372F85"/>
    <w:rsid w:val="00373758"/>
    <w:rsid w:val="00390C4F"/>
    <w:rsid w:val="003B269F"/>
    <w:rsid w:val="003C0333"/>
    <w:rsid w:val="003C0543"/>
    <w:rsid w:val="003E12B9"/>
    <w:rsid w:val="003E1484"/>
    <w:rsid w:val="003E1DEA"/>
    <w:rsid w:val="003E59C4"/>
    <w:rsid w:val="00421F9C"/>
    <w:rsid w:val="0042602C"/>
    <w:rsid w:val="00431B1D"/>
    <w:rsid w:val="0044065B"/>
    <w:rsid w:val="00443E91"/>
    <w:rsid w:val="00467D6B"/>
    <w:rsid w:val="00473768"/>
    <w:rsid w:val="004748BA"/>
    <w:rsid w:val="00490CCE"/>
    <w:rsid w:val="004935BC"/>
    <w:rsid w:val="004A1A2C"/>
    <w:rsid w:val="004A25D7"/>
    <w:rsid w:val="004B6B6E"/>
    <w:rsid w:val="004C2214"/>
    <w:rsid w:val="004C28FB"/>
    <w:rsid w:val="004C3184"/>
    <w:rsid w:val="004D1AF6"/>
    <w:rsid w:val="004D5D30"/>
    <w:rsid w:val="004E75C1"/>
    <w:rsid w:val="004E766F"/>
    <w:rsid w:val="004F22E2"/>
    <w:rsid w:val="004F621A"/>
    <w:rsid w:val="00505AF7"/>
    <w:rsid w:val="0053152F"/>
    <w:rsid w:val="005411E8"/>
    <w:rsid w:val="00550545"/>
    <w:rsid w:val="00557A29"/>
    <w:rsid w:val="00557A2A"/>
    <w:rsid w:val="005647AD"/>
    <w:rsid w:val="00580962"/>
    <w:rsid w:val="005859D3"/>
    <w:rsid w:val="00591E98"/>
    <w:rsid w:val="005920F1"/>
    <w:rsid w:val="00594F02"/>
    <w:rsid w:val="005976B3"/>
    <w:rsid w:val="005D2B54"/>
    <w:rsid w:val="005D3D45"/>
    <w:rsid w:val="005E0659"/>
    <w:rsid w:val="005F1875"/>
    <w:rsid w:val="00603642"/>
    <w:rsid w:val="00606D79"/>
    <w:rsid w:val="006154C0"/>
    <w:rsid w:val="00625849"/>
    <w:rsid w:val="006947D4"/>
    <w:rsid w:val="00695D32"/>
    <w:rsid w:val="006A66F7"/>
    <w:rsid w:val="006B21D3"/>
    <w:rsid w:val="006C3F57"/>
    <w:rsid w:val="006D48C3"/>
    <w:rsid w:val="006E4A89"/>
    <w:rsid w:val="006F1398"/>
    <w:rsid w:val="006F7292"/>
    <w:rsid w:val="006F7C7E"/>
    <w:rsid w:val="007208CD"/>
    <w:rsid w:val="0072379C"/>
    <w:rsid w:val="00746331"/>
    <w:rsid w:val="00775066"/>
    <w:rsid w:val="00780F7B"/>
    <w:rsid w:val="00794F7A"/>
    <w:rsid w:val="00797FF9"/>
    <w:rsid w:val="007A1A0E"/>
    <w:rsid w:val="007B0540"/>
    <w:rsid w:val="007B0FC9"/>
    <w:rsid w:val="007B45DA"/>
    <w:rsid w:val="007B5082"/>
    <w:rsid w:val="007C5E5F"/>
    <w:rsid w:val="007C6F66"/>
    <w:rsid w:val="007C71DC"/>
    <w:rsid w:val="007D2A6A"/>
    <w:rsid w:val="007E1AA0"/>
    <w:rsid w:val="007E6AB3"/>
    <w:rsid w:val="00801ABE"/>
    <w:rsid w:val="00802FA5"/>
    <w:rsid w:val="008065DC"/>
    <w:rsid w:val="00816F5D"/>
    <w:rsid w:val="008273AA"/>
    <w:rsid w:val="00827F11"/>
    <w:rsid w:val="0083450C"/>
    <w:rsid w:val="00844C0A"/>
    <w:rsid w:val="00846101"/>
    <w:rsid w:val="008628BC"/>
    <w:rsid w:val="00863FBC"/>
    <w:rsid w:val="00866B2D"/>
    <w:rsid w:val="008743B5"/>
    <w:rsid w:val="00881537"/>
    <w:rsid w:val="008A22F6"/>
    <w:rsid w:val="008A7084"/>
    <w:rsid w:val="008B210C"/>
    <w:rsid w:val="008B48F9"/>
    <w:rsid w:val="008B54B9"/>
    <w:rsid w:val="008C6854"/>
    <w:rsid w:val="008D7BEC"/>
    <w:rsid w:val="008E579A"/>
    <w:rsid w:val="008F1DF4"/>
    <w:rsid w:val="008F3E2C"/>
    <w:rsid w:val="00914816"/>
    <w:rsid w:val="00914BE0"/>
    <w:rsid w:val="009161B2"/>
    <w:rsid w:val="0092130A"/>
    <w:rsid w:val="00922469"/>
    <w:rsid w:val="00937804"/>
    <w:rsid w:val="0094054E"/>
    <w:rsid w:val="009462AA"/>
    <w:rsid w:val="00947B52"/>
    <w:rsid w:val="009525EB"/>
    <w:rsid w:val="009529A9"/>
    <w:rsid w:val="009530C8"/>
    <w:rsid w:val="00960049"/>
    <w:rsid w:val="00960E82"/>
    <w:rsid w:val="0096203D"/>
    <w:rsid w:val="00967198"/>
    <w:rsid w:val="009A26BF"/>
    <w:rsid w:val="009A409E"/>
    <w:rsid w:val="009B442E"/>
    <w:rsid w:val="009C00A0"/>
    <w:rsid w:val="009C3C50"/>
    <w:rsid w:val="009D08CD"/>
    <w:rsid w:val="009D14B5"/>
    <w:rsid w:val="009D2F24"/>
    <w:rsid w:val="009D4E46"/>
    <w:rsid w:val="009F68A6"/>
    <w:rsid w:val="00A24520"/>
    <w:rsid w:val="00A246AF"/>
    <w:rsid w:val="00A25C96"/>
    <w:rsid w:val="00A26F7A"/>
    <w:rsid w:val="00A3645C"/>
    <w:rsid w:val="00A47A41"/>
    <w:rsid w:val="00A63CE0"/>
    <w:rsid w:val="00A767D2"/>
    <w:rsid w:val="00A8397E"/>
    <w:rsid w:val="00A94ACE"/>
    <w:rsid w:val="00AB1114"/>
    <w:rsid w:val="00AB7751"/>
    <w:rsid w:val="00AE1975"/>
    <w:rsid w:val="00AE3754"/>
    <w:rsid w:val="00AF705A"/>
    <w:rsid w:val="00B021CA"/>
    <w:rsid w:val="00B12ABD"/>
    <w:rsid w:val="00B25C5C"/>
    <w:rsid w:val="00B3170F"/>
    <w:rsid w:val="00B31A21"/>
    <w:rsid w:val="00B408F4"/>
    <w:rsid w:val="00B64DCB"/>
    <w:rsid w:val="00B66776"/>
    <w:rsid w:val="00B81DDC"/>
    <w:rsid w:val="00B90299"/>
    <w:rsid w:val="00BA29B7"/>
    <w:rsid w:val="00BA57D4"/>
    <w:rsid w:val="00BB4E92"/>
    <w:rsid w:val="00BD190C"/>
    <w:rsid w:val="00BD4811"/>
    <w:rsid w:val="00BE60CA"/>
    <w:rsid w:val="00BF0B34"/>
    <w:rsid w:val="00BF1B9A"/>
    <w:rsid w:val="00C05A6A"/>
    <w:rsid w:val="00C0756A"/>
    <w:rsid w:val="00C07A26"/>
    <w:rsid w:val="00C128C2"/>
    <w:rsid w:val="00C22E18"/>
    <w:rsid w:val="00C23A01"/>
    <w:rsid w:val="00C23D64"/>
    <w:rsid w:val="00C34425"/>
    <w:rsid w:val="00C448C5"/>
    <w:rsid w:val="00C57065"/>
    <w:rsid w:val="00C67EE0"/>
    <w:rsid w:val="00C81856"/>
    <w:rsid w:val="00C94F7C"/>
    <w:rsid w:val="00CA1867"/>
    <w:rsid w:val="00CA41C9"/>
    <w:rsid w:val="00CD6C26"/>
    <w:rsid w:val="00CE04F8"/>
    <w:rsid w:val="00CE2024"/>
    <w:rsid w:val="00D04AD2"/>
    <w:rsid w:val="00D0756F"/>
    <w:rsid w:val="00D203A3"/>
    <w:rsid w:val="00D26081"/>
    <w:rsid w:val="00D3226B"/>
    <w:rsid w:val="00D44AAA"/>
    <w:rsid w:val="00D527EA"/>
    <w:rsid w:val="00D54150"/>
    <w:rsid w:val="00D545BB"/>
    <w:rsid w:val="00D5736E"/>
    <w:rsid w:val="00D57C79"/>
    <w:rsid w:val="00D63DB9"/>
    <w:rsid w:val="00D801F5"/>
    <w:rsid w:val="00D8221B"/>
    <w:rsid w:val="00D86D4F"/>
    <w:rsid w:val="00D923BF"/>
    <w:rsid w:val="00D94AA7"/>
    <w:rsid w:val="00DA62F4"/>
    <w:rsid w:val="00DA6D40"/>
    <w:rsid w:val="00DC2D96"/>
    <w:rsid w:val="00DC2ED2"/>
    <w:rsid w:val="00DC4423"/>
    <w:rsid w:val="00DC722E"/>
    <w:rsid w:val="00DD4664"/>
    <w:rsid w:val="00DF18A0"/>
    <w:rsid w:val="00E12455"/>
    <w:rsid w:val="00E1385B"/>
    <w:rsid w:val="00E16B28"/>
    <w:rsid w:val="00E22678"/>
    <w:rsid w:val="00E318AB"/>
    <w:rsid w:val="00E4074F"/>
    <w:rsid w:val="00E43787"/>
    <w:rsid w:val="00E46818"/>
    <w:rsid w:val="00E51267"/>
    <w:rsid w:val="00E5127B"/>
    <w:rsid w:val="00E53C00"/>
    <w:rsid w:val="00E61124"/>
    <w:rsid w:val="00E83B2E"/>
    <w:rsid w:val="00E91670"/>
    <w:rsid w:val="00E9649B"/>
    <w:rsid w:val="00EA2AEF"/>
    <w:rsid w:val="00EB4C5C"/>
    <w:rsid w:val="00EB5F8E"/>
    <w:rsid w:val="00F00455"/>
    <w:rsid w:val="00F074D6"/>
    <w:rsid w:val="00F0773D"/>
    <w:rsid w:val="00F14F7D"/>
    <w:rsid w:val="00F1771F"/>
    <w:rsid w:val="00F2451A"/>
    <w:rsid w:val="00F30028"/>
    <w:rsid w:val="00F31F2B"/>
    <w:rsid w:val="00F37DD2"/>
    <w:rsid w:val="00F57196"/>
    <w:rsid w:val="00F87F91"/>
    <w:rsid w:val="00F94369"/>
    <w:rsid w:val="00FA0840"/>
    <w:rsid w:val="00FA6E5A"/>
    <w:rsid w:val="00FB196F"/>
    <w:rsid w:val="00FB3779"/>
    <w:rsid w:val="00FE1A2E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19D1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4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7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preformatted">
    <w:name w:val="preformatted"/>
    <w:basedOn w:val="Normal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tulo5Char">
    <w:name w:val="Título 5 Char"/>
    <w:link w:val="Ttulo5"/>
    <w:uiPriority w:val="9"/>
    <w:semiHidden/>
    <w:rsid w:val="00AE375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western">
    <w:name w:val="western"/>
    <w:basedOn w:val="Normal"/>
    <w:rsid w:val="00DC2E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DC2E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97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C44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4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7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preformatted">
    <w:name w:val="preformatted"/>
    <w:basedOn w:val="Normal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tulo5Char">
    <w:name w:val="Título 5 Char"/>
    <w:link w:val="Ttulo5"/>
    <w:uiPriority w:val="9"/>
    <w:semiHidden/>
    <w:rsid w:val="00AE375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western">
    <w:name w:val="western"/>
    <w:basedOn w:val="Normal"/>
    <w:rsid w:val="00DC2E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DC2E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97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C44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portaria/DLG6-2020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imar%20Ferreira\Downloads\Papel%20timbrado%20Colo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B078-8B89-401B-9074-CDEB0F6E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Color</Template>
  <TotalTime>4</TotalTime>
  <Pages>5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Amanda Inacio</cp:lastModifiedBy>
  <cp:revision>3</cp:revision>
  <cp:lastPrinted>2020-05-22T12:52:00Z</cp:lastPrinted>
  <dcterms:created xsi:type="dcterms:W3CDTF">2021-07-29T18:19:00Z</dcterms:created>
  <dcterms:modified xsi:type="dcterms:W3CDTF">2021-07-29T18:24:00Z</dcterms:modified>
</cp:coreProperties>
</file>